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F7" w:rsidRDefault="00AC13F7">
      <w:pPr>
        <w:rPr>
          <w:sz w:val="32"/>
        </w:rPr>
      </w:pPr>
    </w:p>
    <w:p w:rsidR="00E4575C" w:rsidRDefault="00E4575C" w:rsidP="00E4575C">
      <w:pPr>
        <w:jc w:val="center"/>
        <w:rPr>
          <w:sz w:val="32"/>
        </w:rPr>
      </w:pPr>
      <w:r>
        <w:rPr>
          <w:sz w:val="32"/>
        </w:rPr>
        <w:t>Asociace školních sportovních klubů</w:t>
      </w:r>
    </w:p>
    <w:p w:rsidR="00E4575C" w:rsidRDefault="00E4575C" w:rsidP="00E4575C">
      <w:pPr>
        <w:jc w:val="center"/>
        <w:rPr>
          <w:sz w:val="32"/>
        </w:rPr>
      </w:pPr>
      <w:r>
        <w:rPr>
          <w:sz w:val="32"/>
        </w:rPr>
        <w:t>České republiky</w:t>
      </w:r>
    </w:p>
    <w:p w:rsidR="00E4575C" w:rsidRDefault="00E4575C" w:rsidP="00E4575C">
      <w:pPr>
        <w:jc w:val="center"/>
        <w:rPr>
          <w:sz w:val="32"/>
        </w:rPr>
      </w:pPr>
    </w:p>
    <w:p w:rsidR="00E4575C" w:rsidRDefault="00E4575C" w:rsidP="00E4575C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390650" cy="1390650"/>
            <wp:effectExtent l="19050" t="0" r="0" b="0"/>
            <wp:docPr id="5" name="Obrázek 4" descr="centraspor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sport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482" cy="13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5C" w:rsidRDefault="00E4575C" w:rsidP="00E4575C">
      <w:pPr>
        <w:jc w:val="center"/>
        <w:rPr>
          <w:sz w:val="32"/>
        </w:rPr>
      </w:pPr>
    </w:p>
    <w:p w:rsidR="00E4575C" w:rsidRDefault="00E4575C" w:rsidP="00E4575C">
      <w:pPr>
        <w:jc w:val="center"/>
        <w:rPr>
          <w:sz w:val="32"/>
        </w:rPr>
      </w:pPr>
    </w:p>
    <w:p w:rsidR="00E4575C" w:rsidRDefault="00E4575C" w:rsidP="00E4575C">
      <w:pPr>
        <w:jc w:val="center"/>
        <w:rPr>
          <w:b/>
          <w:sz w:val="72"/>
          <w:szCs w:val="72"/>
        </w:rPr>
      </w:pPr>
      <w:r w:rsidRPr="00E4575C">
        <w:rPr>
          <w:b/>
          <w:sz w:val="72"/>
          <w:szCs w:val="72"/>
        </w:rPr>
        <w:t xml:space="preserve">P R O P O Z I C E </w:t>
      </w:r>
    </w:p>
    <w:p w:rsidR="00E4575C" w:rsidRPr="00E4575C" w:rsidRDefault="00E4575C" w:rsidP="00E4575C">
      <w:pPr>
        <w:jc w:val="center"/>
        <w:rPr>
          <w:b/>
          <w:sz w:val="72"/>
          <w:szCs w:val="72"/>
        </w:rPr>
      </w:pPr>
    </w:p>
    <w:p w:rsidR="00E4575C" w:rsidRPr="00E4575C" w:rsidRDefault="00E4575C" w:rsidP="00E4575C">
      <w:pPr>
        <w:jc w:val="center"/>
        <w:rPr>
          <w:b/>
          <w:sz w:val="48"/>
          <w:szCs w:val="48"/>
        </w:rPr>
      </w:pPr>
      <w:r w:rsidRPr="00E4575C">
        <w:rPr>
          <w:b/>
          <w:sz w:val="48"/>
          <w:szCs w:val="48"/>
        </w:rPr>
        <w:t>KVALIFIKACE O REPUBLIKOVÉ FINÁLE VE FLORBALU</w:t>
      </w:r>
    </w:p>
    <w:p w:rsidR="00E4575C" w:rsidRDefault="00E4575C" w:rsidP="00E4575C">
      <w:pPr>
        <w:jc w:val="center"/>
        <w:rPr>
          <w:b/>
          <w:sz w:val="48"/>
          <w:szCs w:val="48"/>
        </w:rPr>
      </w:pPr>
      <w:r w:rsidRPr="00E4575C">
        <w:rPr>
          <w:b/>
          <w:sz w:val="48"/>
          <w:szCs w:val="48"/>
        </w:rPr>
        <w:t xml:space="preserve"> CHLAPC</w:t>
      </w:r>
      <w:r w:rsidR="00B07C74">
        <w:rPr>
          <w:b/>
          <w:sz w:val="48"/>
          <w:szCs w:val="48"/>
        </w:rPr>
        <w:t>Ů</w:t>
      </w:r>
      <w:r w:rsidRPr="00E4575C">
        <w:rPr>
          <w:b/>
          <w:sz w:val="48"/>
          <w:szCs w:val="48"/>
        </w:rPr>
        <w:t xml:space="preserve"> A DÍVEK </w:t>
      </w:r>
    </w:p>
    <w:p w:rsidR="00E4575C" w:rsidRPr="00E4575C" w:rsidRDefault="00E4575C" w:rsidP="00E45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</w:t>
      </w:r>
      <w:r w:rsidRPr="00E4575C">
        <w:rPr>
          <w:b/>
          <w:sz w:val="32"/>
          <w:szCs w:val="32"/>
        </w:rPr>
        <w:t>KATEGORIE  _V.</w:t>
      </w:r>
      <w:r>
        <w:rPr>
          <w:b/>
          <w:sz w:val="32"/>
          <w:szCs w:val="32"/>
        </w:rPr>
        <w:t xml:space="preserve">  Střední školy a víceletá gymnázia )</w:t>
      </w:r>
    </w:p>
    <w:p w:rsidR="00E4575C" w:rsidRPr="00E4575C" w:rsidRDefault="00E4575C" w:rsidP="00E4575C">
      <w:pPr>
        <w:rPr>
          <w:b/>
          <w:sz w:val="48"/>
          <w:szCs w:val="48"/>
        </w:rPr>
      </w:pPr>
    </w:p>
    <w:p w:rsidR="00E4575C" w:rsidRDefault="00E4575C" w:rsidP="00E4575C">
      <w:pPr>
        <w:jc w:val="center"/>
        <w:rPr>
          <w:b/>
          <w:sz w:val="40"/>
          <w:szCs w:val="40"/>
        </w:rPr>
      </w:pPr>
      <w:r w:rsidRPr="00E4575C">
        <w:rPr>
          <w:b/>
          <w:sz w:val="40"/>
          <w:szCs w:val="40"/>
        </w:rPr>
        <w:t>Skupina E – kraj MSL, OLM, ZLN</w:t>
      </w:r>
    </w:p>
    <w:p w:rsidR="00B07C74" w:rsidRDefault="00B07C74" w:rsidP="00E4575C">
      <w:pPr>
        <w:jc w:val="center"/>
        <w:rPr>
          <w:b/>
          <w:sz w:val="40"/>
          <w:szCs w:val="40"/>
        </w:rPr>
      </w:pPr>
    </w:p>
    <w:p w:rsidR="00B07C74" w:rsidRPr="00E4575C" w:rsidRDefault="00B07C74" w:rsidP="00B07C7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790700"/>
            <wp:effectExtent l="19050" t="0" r="0" b="0"/>
            <wp:docPr id="8" name="Obrázek 7" descr="5236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62-300x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5C" w:rsidRPr="00B07C74" w:rsidRDefault="00B07C74" w:rsidP="00E4575C">
      <w:pPr>
        <w:jc w:val="center"/>
        <w:rPr>
          <w:b/>
          <w:sz w:val="96"/>
          <w:szCs w:val="96"/>
        </w:rPr>
      </w:pPr>
      <w:r w:rsidRPr="00B07C74">
        <w:rPr>
          <w:b/>
          <w:sz w:val="96"/>
          <w:szCs w:val="96"/>
        </w:rPr>
        <w:t>JESENÍK</w:t>
      </w:r>
    </w:p>
    <w:p w:rsidR="00B07C74" w:rsidRDefault="00B07C74" w:rsidP="00B07C7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28. března 2019</w:t>
      </w:r>
    </w:p>
    <w:p w:rsidR="00B07C74" w:rsidRPr="00D75168" w:rsidRDefault="00B07C74" w:rsidP="00D75168">
      <w:pPr>
        <w:jc w:val="center"/>
        <w:rPr>
          <w:b/>
          <w:sz w:val="56"/>
          <w:szCs w:val="56"/>
        </w:rPr>
      </w:pPr>
      <w:r>
        <w:rPr>
          <w:b/>
          <w:noProof/>
        </w:rPr>
        <w:drawing>
          <wp:inline distT="0" distB="0" distL="0" distR="0">
            <wp:extent cx="752475" cy="698727"/>
            <wp:effectExtent l="19050" t="0" r="9525" b="0"/>
            <wp:docPr id="10" name="Obrázek 8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62248" cy="70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drawing>
          <wp:inline distT="0" distB="0" distL="0" distR="0">
            <wp:extent cx="866775" cy="866775"/>
            <wp:effectExtent l="19050" t="0" r="9525" b="0"/>
            <wp:docPr id="11" name="Obrázek 10" descr="00176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764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2DC" w:rsidRPr="00C26938" w:rsidRDefault="00AF52DC" w:rsidP="00531ACD">
      <w:pPr>
        <w:numPr>
          <w:ilvl w:val="0"/>
          <w:numId w:val="34"/>
        </w:numPr>
        <w:spacing w:before="240" w:after="240"/>
        <w:rPr>
          <w:b/>
          <w:caps/>
          <w:sz w:val="24"/>
          <w:u w:val="single"/>
        </w:rPr>
      </w:pPr>
      <w:r w:rsidRPr="00C26938">
        <w:rPr>
          <w:b/>
          <w:caps/>
          <w:sz w:val="24"/>
          <w:u w:val="single"/>
        </w:rPr>
        <w:lastRenderedPageBreak/>
        <w:t>Všeobecná ustanovení</w:t>
      </w:r>
    </w:p>
    <w:tbl>
      <w:tblPr>
        <w:tblStyle w:val="Mkatabulky"/>
        <w:tblW w:w="10349" w:type="dxa"/>
        <w:tblInd w:w="-289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2978"/>
        <w:gridCol w:w="7371"/>
      </w:tblGrid>
      <w:tr w:rsidR="0063074A" w:rsidTr="0051437F">
        <w:tc>
          <w:tcPr>
            <w:tcW w:w="2978" w:type="dxa"/>
          </w:tcPr>
          <w:p w:rsidR="0063074A" w:rsidRPr="00F32D76" w:rsidRDefault="0063074A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Pořadatel:</w:t>
            </w:r>
          </w:p>
        </w:tc>
        <w:tc>
          <w:tcPr>
            <w:tcW w:w="7371" w:type="dxa"/>
            <w:vAlign w:val="center"/>
          </w:tcPr>
          <w:p w:rsidR="0063074A" w:rsidRDefault="00B07C74" w:rsidP="007B1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pověření OLM KR pořádá OR AŠSK Jeseník,</w:t>
            </w:r>
          </w:p>
          <w:p w:rsidR="00B07C74" w:rsidRPr="00F32D76" w:rsidRDefault="00B07C74" w:rsidP="00B0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SVČ Duha Jeseník a SOŠ A SOU strojírenské a stavební Jeseník</w:t>
            </w:r>
          </w:p>
        </w:tc>
      </w:tr>
      <w:tr w:rsidR="0063074A" w:rsidTr="0051437F">
        <w:tc>
          <w:tcPr>
            <w:tcW w:w="2978" w:type="dxa"/>
          </w:tcPr>
          <w:p w:rsidR="0063074A" w:rsidRPr="00F32D76" w:rsidRDefault="0063074A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Termín konání:</w:t>
            </w:r>
          </w:p>
        </w:tc>
        <w:tc>
          <w:tcPr>
            <w:tcW w:w="7371" w:type="dxa"/>
          </w:tcPr>
          <w:p w:rsidR="0063074A" w:rsidRPr="00B07C74" w:rsidRDefault="00B07C74" w:rsidP="00AC35DA">
            <w:pPr>
              <w:spacing w:before="120"/>
              <w:rPr>
                <w:b/>
                <w:sz w:val="28"/>
                <w:szCs w:val="28"/>
              </w:rPr>
            </w:pPr>
            <w:r w:rsidRPr="00B07C74">
              <w:rPr>
                <w:b/>
                <w:sz w:val="28"/>
                <w:szCs w:val="28"/>
              </w:rPr>
              <w:t>Čtvrtek  28. března 2019</w:t>
            </w:r>
          </w:p>
          <w:p w:rsidR="0063074A" w:rsidRPr="00F32D76" w:rsidRDefault="0063074A" w:rsidP="00FB0E25">
            <w:pPr>
              <w:spacing w:after="120"/>
              <w:rPr>
                <w:sz w:val="24"/>
                <w:szCs w:val="24"/>
              </w:rPr>
            </w:pPr>
          </w:p>
        </w:tc>
      </w:tr>
      <w:tr w:rsidR="0063074A" w:rsidTr="0051437F">
        <w:tc>
          <w:tcPr>
            <w:tcW w:w="2978" w:type="dxa"/>
          </w:tcPr>
          <w:p w:rsidR="0063074A" w:rsidRPr="00F32D76" w:rsidRDefault="0063074A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Místo konání:</w:t>
            </w:r>
          </w:p>
        </w:tc>
        <w:tc>
          <w:tcPr>
            <w:tcW w:w="7371" w:type="dxa"/>
          </w:tcPr>
          <w:p w:rsidR="0063074A" w:rsidRDefault="007B1A47" w:rsidP="00612C0A">
            <w:pPr>
              <w:spacing w:before="120" w:after="120"/>
              <w:rPr>
                <w:b/>
                <w:sz w:val="28"/>
                <w:szCs w:val="28"/>
              </w:rPr>
            </w:pPr>
            <w:r w:rsidRPr="00612C0A">
              <w:rPr>
                <w:b/>
                <w:sz w:val="28"/>
                <w:szCs w:val="28"/>
              </w:rPr>
              <w:t xml:space="preserve">Sportovní hala </w:t>
            </w:r>
            <w:r w:rsidR="00612C0A" w:rsidRPr="00612C0A">
              <w:rPr>
                <w:b/>
                <w:sz w:val="28"/>
                <w:szCs w:val="28"/>
              </w:rPr>
              <w:t xml:space="preserve">Jeseník, </w:t>
            </w:r>
            <w:r w:rsidR="00612C0A">
              <w:rPr>
                <w:b/>
                <w:sz w:val="28"/>
                <w:szCs w:val="28"/>
              </w:rPr>
              <w:t xml:space="preserve"> </w:t>
            </w:r>
            <w:r w:rsidR="00612C0A" w:rsidRPr="00612C0A">
              <w:rPr>
                <w:b/>
                <w:sz w:val="28"/>
                <w:szCs w:val="28"/>
              </w:rPr>
              <w:t>Dukelská 1412</w:t>
            </w:r>
            <w:r w:rsidR="00D67189">
              <w:rPr>
                <w:b/>
                <w:sz w:val="28"/>
                <w:szCs w:val="28"/>
              </w:rPr>
              <w:t>, 790 01 Jeseník</w:t>
            </w:r>
          </w:p>
          <w:p w:rsidR="00D75168" w:rsidRPr="00D75168" w:rsidRDefault="00D75168" w:rsidP="00612C0A">
            <w:pPr>
              <w:spacing w:before="120" w:after="120"/>
              <w:rPr>
                <w:sz w:val="22"/>
                <w:szCs w:val="22"/>
              </w:rPr>
            </w:pPr>
            <w:r w:rsidRPr="00D75168">
              <w:rPr>
                <w:sz w:val="22"/>
                <w:szCs w:val="22"/>
              </w:rPr>
              <w:t>( 10 min. od vlakového a 15 min. od autobusového nádraží )</w:t>
            </w:r>
          </w:p>
        </w:tc>
      </w:tr>
      <w:tr w:rsidR="0063074A" w:rsidTr="0051437F">
        <w:tc>
          <w:tcPr>
            <w:tcW w:w="2978" w:type="dxa"/>
          </w:tcPr>
          <w:p w:rsidR="0063074A" w:rsidRPr="00F32D76" w:rsidRDefault="0063074A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Účastníci:</w:t>
            </w:r>
          </w:p>
        </w:tc>
        <w:tc>
          <w:tcPr>
            <w:tcW w:w="7371" w:type="dxa"/>
          </w:tcPr>
          <w:p w:rsidR="0063074A" w:rsidRPr="00F32D76" w:rsidRDefault="00A85B11" w:rsidP="00612C0A">
            <w:pPr>
              <w:spacing w:before="120" w:after="120"/>
              <w:rPr>
                <w:sz w:val="24"/>
                <w:szCs w:val="24"/>
              </w:rPr>
            </w:pPr>
            <w:r w:rsidRPr="00A85B11">
              <w:rPr>
                <w:sz w:val="24"/>
                <w:szCs w:val="24"/>
              </w:rPr>
              <w:t xml:space="preserve">Vítězná družstva krajských kol </w:t>
            </w:r>
            <w:r w:rsidR="00612C0A">
              <w:rPr>
                <w:sz w:val="24"/>
                <w:szCs w:val="24"/>
              </w:rPr>
              <w:t xml:space="preserve">Moravskoslezského, Olomouckého a Zlínského kraje. </w:t>
            </w:r>
            <w:r w:rsidR="00F32D76" w:rsidRPr="00F32D76">
              <w:rPr>
                <w:sz w:val="24"/>
                <w:szCs w:val="24"/>
              </w:rPr>
              <w:t>Družstvo má maximálně 15 hrá</w:t>
            </w:r>
            <w:r w:rsidR="00570DC9">
              <w:rPr>
                <w:sz w:val="24"/>
                <w:szCs w:val="24"/>
              </w:rPr>
              <w:t>čů</w:t>
            </w:r>
            <w:r w:rsidR="00F32D76" w:rsidRPr="00F32D76">
              <w:rPr>
                <w:sz w:val="24"/>
                <w:szCs w:val="24"/>
              </w:rPr>
              <w:t xml:space="preserve"> a 2 vedoucí. Vedoucí družstva musí být v pracovně právním vztahu se školou a zároveň starší 18 let.</w:t>
            </w:r>
          </w:p>
        </w:tc>
      </w:tr>
      <w:tr w:rsidR="0063074A" w:rsidTr="0051437F">
        <w:tc>
          <w:tcPr>
            <w:tcW w:w="2978" w:type="dxa"/>
          </w:tcPr>
          <w:p w:rsidR="0063074A" w:rsidRPr="00F32D76" w:rsidRDefault="00B439A5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419735</wp:posOffset>
                  </wp:positionV>
                  <wp:extent cx="1243965" cy="146939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074A" w:rsidRPr="00F32D76">
              <w:rPr>
                <w:b/>
                <w:sz w:val="24"/>
                <w:szCs w:val="24"/>
              </w:rPr>
              <w:t>Kategorie:</w:t>
            </w:r>
          </w:p>
        </w:tc>
        <w:tc>
          <w:tcPr>
            <w:tcW w:w="7371" w:type="dxa"/>
          </w:tcPr>
          <w:p w:rsidR="003C4567" w:rsidRPr="00F32D76" w:rsidRDefault="00EC2D2F" w:rsidP="00EF67D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043F6">
              <w:rPr>
                <w:sz w:val="24"/>
                <w:szCs w:val="24"/>
              </w:rPr>
              <w:t xml:space="preserve">. kategorie – </w:t>
            </w:r>
            <w:r w:rsidRPr="00EC2D2F">
              <w:rPr>
                <w:sz w:val="24"/>
                <w:szCs w:val="24"/>
              </w:rPr>
              <w:t>střední školy a odpovídající ročníky víceletých gymnázií</w:t>
            </w:r>
            <w:r w:rsidR="00EF67DE" w:rsidRPr="00F32D76">
              <w:rPr>
                <w:sz w:val="24"/>
                <w:szCs w:val="24"/>
              </w:rPr>
              <w:t>,</w:t>
            </w:r>
            <w:r w:rsidR="006D2F13" w:rsidRPr="00F32D76">
              <w:rPr>
                <w:sz w:val="24"/>
                <w:szCs w:val="24"/>
              </w:rPr>
              <w:t xml:space="preserve"> ročníky narození: </w:t>
            </w:r>
            <w:r w:rsidR="00E70A15">
              <w:rPr>
                <w:sz w:val="24"/>
                <w:szCs w:val="24"/>
              </w:rPr>
              <w:t xml:space="preserve">2003, </w:t>
            </w:r>
            <w:r w:rsidRPr="00EC2D2F">
              <w:rPr>
                <w:sz w:val="24"/>
                <w:szCs w:val="24"/>
              </w:rPr>
              <w:t>2002, 2001, 2000, 1999</w:t>
            </w:r>
          </w:p>
          <w:p w:rsidR="006D2F13" w:rsidRPr="00F32D76" w:rsidRDefault="00F32D76" w:rsidP="006D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D2F13" w:rsidRPr="00F32D76">
              <w:rPr>
                <w:sz w:val="24"/>
                <w:szCs w:val="24"/>
              </w:rPr>
              <w:t xml:space="preserve"> kategorii mohou startovat </w:t>
            </w:r>
            <w:r w:rsidR="00EE6F20" w:rsidRPr="00F32D76">
              <w:rPr>
                <w:sz w:val="24"/>
                <w:szCs w:val="24"/>
              </w:rPr>
              <w:t>družstva za těchto podmínek</w:t>
            </w:r>
            <w:r w:rsidR="006D2F13" w:rsidRPr="00F32D76">
              <w:rPr>
                <w:sz w:val="24"/>
                <w:szCs w:val="24"/>
              </w:rPr>
              <w:t>:</w:t>
            </w:r>
          </w:p>
          <w:p w:rsidR="00F32D76" w:rsidRDefault="00F32D76" w:rsidP="00F32D76">
            <w:pPr>
              <w:pStyle w:val="Default"/>
              <w:spacing w:after="27"/>
            </w:pPr>
            <w:r>
              <w:t>1. Členy reprezentačního družstva školy musí být výhradně žáci příslušné školy.</w:t>
            </w:r>
          </w:p>
          <w:p w:rsidR="00F32D76" w:rsidRDefault="00F32D76" w:rsidP="00F32D76">
            <w:pPr>
              <w:pStyle w:val="Default"/>
              <w:spacing w:after="27"/>
            </w:pPr>
            <w:r>
              <w:t>2. Členové družstva musí odpovídat stupněm školy vyhlášené soutěži</w:t>
            </w:r>
          </w:p>
          <w:p w:rsidR="00F32D76" w:rsidRDefault="00F32D76" w:rsidP="00F32D76">
            <w:pPr>
              <w:pStyle w:val="Default"/>
              <w:spacing w:after="27"/>
            </w:pPr>
            <w:r>
              <w:t xml:space="preserve">3. Členové družstva musí odpovídat ročníkem narození vyhlášené soutěži </w:t>
            </w:r>
          </w:p>
          <w:p w:rsidR="003677B3" w:rsidRDefault="00F32D76" w:rsidP="003677B3">
            <w:pPr>
              <w:spacing w:after="120"/>
            </w:pPr>
            <w:r w:rsidRPr="00F32D76">
              <w:rPr>
                <w:sz w:val="24"/>
                <w:szCs w:val="24"/>
              </w:rPr>
              <w:t>4. Ž</w:t>
            </w:r>
            <w:r w:rsidR="00EC2D2F">
              <w:rPr>
                <w:sz w:val="24"/>
                <w:szCs w:val="24"/>
              </w:rPr>
              <w:t>áci a ž</w:t>
            </w:r>
            <w:r w:rsidRPr="00F32D76">
              <w:rPr>
                <w:sz w:val="24"/>
                <w:szCs w:val="24"/>
              </w:rPr>
              <w:t>ák</w:t>
            </w:r>
            <w:r>
              <w:rPr>
                <w:sz w:val="24"/>
                <w:szCs w:val="24"/>
              </w:rPr>
              <w:t>yně</w:t>
            </w:r>
            <w:r w:rsidRPr="00F32D76">
              <w:rPr>
                <w:sz w:val="24"/>
                <w:szCs w:val="24"/>
              </w:rPr>
              <w:t xml:space="preserve"> smí v daném školním roce v daném sportu startovat pouze v jedné věkové kategorii. Tato podmínka platí pro úroveň jednoho kola a v jednom sportu.</w:t>
            </w:r>
            <w:r>
              <w:t xml:space="preserve"> </w:t>
            </w:r>
          </w:p>
          <w:p w:rsidR="00C06009" w:rsidRPr="00003D2D" w:rsidRDefault="006D2F13" w:rsidP="003677B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32D76">
              <w:rPr>
                <w:b/>
                <w:bCs/>
                <w:sz w:val="24"/>
                <w:szCs w:val="24"/>
              </w:rPr>
              <w:t xml:space="preserve">Všechny </w:t>
            </w:r>
            <w:r w:rsidR="00F32D76">
              <w:rPr>
                <w:b/>
                <w:bCs/>
                <w:sz w:val="24"/>
                <w:szCs w:val="24"/>
              </w:rPr>
              <w:t>č</w:t>
            </w:r>
            <w:r w:rsidR="00EF67DE" w:rsidRPr="00F32D76">
              <w:rPr>
                <w:b/>
                <w:bCs/>
                <w:sz w:val="24"/>
                <w:szCs w:val="24"/>
              </w:rPr>
              <w:t>t</w:t>
            </w:r>
            <w:r w:rsidR="00F32D76">
              <w:rPr>
                <w:b/>
                <w:bCs/>
                <w:sz w:val="24"/>
                <w:szCs w:val="24"/>
              </w:rPr>
              <w:t>y</w:t>
            </w:r>
            <w:r w:rsidR="00EF67DE" w:rsidRPr="00F32D76">
              <w:rPr>
                <w:b/>
                <w:bCs/>
                <w:sz w:val="24"/>
                <w:szCs w:val="24"/>
              </w:rPr>
              <w:t>ři</w:t>
            </w:r>
            <w:r w:rsidRPr="00F32D76">
              <w:rPr>
                <w:b/>
                <w:bCs/>
                <w:sz w:val="24"/>
                <w:szCs w:val="24"/>
              </w:rPr>
              <w:t xml:space="preserve"> podmínky musí být splněny zároveň</w:t>
            </w:r>
            <w:r w:rsidR="00003D2D">
              <w:rPr>
                <w:b/>
                <w:bCs/>
                <w:sz w:val="24"/>
                <w:szCs w:val="24"/>
              </w:rPr>
              <w:t>.</w:t>
            </w:r>
            <w:r w:rsidRPr="00F32D7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56E5" w:rsidTr="0051437F">
        <w:tc>
          <w:tcPr>
            <w:tcW w:w="2978" w:type="dxa"/>
          </w:tcPr>
          <w:p w:rsidR="008656E5" w:rsidRPr="00F32D76" w:rsidRDefault="003677B3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Ředitel soutěže :</w:t>
            </w:r>
          </w:p>
        </w:tc>
        <w:tc>
          <w:tcPr>
            <w:tcW w:w="7371" w:type="dxa"/>
          </w:tcPr>
          <w:p w:rsidR="008656E5" w:rsidRPr="00D75168" w:rsidRDefault="00C26938" w:rsidP="00D75168">
            <w:pPr>
              <w:numPr>
                <w:ilvl w:val="0"/>
                <w:numId w:val="32"/>
              </w:numPr>
              <w:tabs>
                <w:tab w:val="clear" w:pos="360"/>
              </w:tabs>
              <w:spacing w:before="120"/>
              <w:rPr>
                <w:sz w:val="24"/>
                <w:szCs w:val="24"/>
              </w:rPr>
            </w:pPr>
            <w:r w:rsidRPr="00F32D76">
              <w:rPr>
                <w:sz w:val="24"/>
                <w:szCs w:val="24"/>
              </w:rPr>
              <w:t xml:space="preserve">ředitel soutěže: </w:t>
            </w:r>
            <w:r w:rsidR="00012C78">
              <w:rPr>
                <w:sz w:val="24"/>
                <w:szCs w:val="24"/>
              </w:rPr>
              <w:t>Bc.</w:t>
            </w:r>
            <w:r w:rsidR="00F32D76">
              <w:rPr>
                <w:sz w:val="24"/>
                <w:szCs w:val="24"/>
              </w:rPr>
              <w:t xml:space="preserve"> </w:t>
            </w:r>
            <w:r w:rsidR="003677B3">
              <w:rPr>
                <w:sz w:val="24"/>
                <w:szCs w:val="24"/>
              </w:rPr>
              <w:t>Daniel Krčmář  - OR AŠSK, SVČ Duha,Jeseník</w:t>
            </w:r>
          </w:p>
        </w:tc>
      </w:tr>
      <w:tr w:rsidR="00AE0A83" w:rsidTr="0051437F">
        <w:tc>
          <w:tcPr>
            <w:tcW w:w="2978" w:type="dxa"/>
          </w:tcPr>
          <w:p w:rsidR="00AE0A83" w:rsidRPr="00F32D76" w:rsidRDefault="00AE0A83" w:rsidP="00AE0A83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Přihlášky:</w:t>
            </w:r>
          </w:p>
        </w:tc>
        <w:tc>
          <w:tcPr>
            <w:tcW w:w="7371" w:type="dxa"/>
            <w:vAlign w:val="center"/>
          </w:tcPr>
          <w:p w:rsidR="00AE0A83" w:rsidRPr="00EC2D2F" w:rsidRDefault="00AE0A83" w:rsidP="00DF3E59">
            <w:pPr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EC2D2F">
              <w:rPr>
                <w:b/>
                <w:sz w:val="24"/>
                <w:szCs w:val="24"/>
                <w:u w:val="single"/>
              </w:rPr>
              <w:t xml:space="preserve">Zasílejte do </w:t>
            </w:r>
            <w:r w:rsidR="003677B3">
              <w:rPr>
                <w:b/>
                <w:sz w:val="24"/>
                <w:szCs w:val="24"/>
                <w:u w:val="single"/>
              </w:rPr>
              <w:t>25</w:t>
            </w:r>
            <w:r w:rsidRPr="00EC2D2F">
              <w:rPr>
                <w:b/>
                <w:sz w:val="24"/>
                <w:szCs w:val="24"/>
                <w:u w:val="single"/>
              </w:rPr>
              <w:t xml:space="preserve">. </w:t>
            </w:r>
            <w:r w:rsidR="00EC2D2F">
              <w:rPr>
                <w:b/>
                <w:sz w:val="24"/>
                <w:szCs w:val="24"/>
                <w:u w:val="single"/>
              </w:rPr>
              <w:t>března</w:t>
            </w:r>
            <w:r w:rsidR="00A85B11" w:rsidRPr="00EC2D2F">
              <w:rPr>
                <w:b/>
                <w:sz w:val="24"/>
                <w:szCs w:val="24"/>
                <w:u w:val="single"/>
              </w:rPr>
              <w:t xml:space="preserve"> 201</w:t>
            </w:r>
            <w:r w:rsidR="005A6298">
              <w:rPr>
                <w:b/>
                <w:sz w:val="24"/>
                <w:szCs w:val="24"/>
                <w:u w:val="single"/>
              </w:rPr>
              <w:t>9</w:t>
            </w:r>
          </w:p>
          <w:p w:rsidR="00AE0A83" w:rsidRPr="00EC2D2F" w:rsidRDefault="00003D2D" w:rsidP="00DF3E59">
            <w:pPr>
              <w:spacing w:before="60" w:after="60"/>
              <w:rPr>
                <w:b/>
                <w:sz w:val="24"/>
                <w:szCs w:val="24"/>
              </w:rPr>
            </w:pPr>
            <w:r w:rsidRPr="00EC2D2F">
              <w:rPr>
                <w:b/>
                <w:sz w:val="24"/>
                <w:szCs w:val="24"/>
              </w:rPr>
              <w:t xml:space="preserve">na </w:t>
            </w:r>
            <w:r w:rsidR="00AE0A83" w:rsidRPr="00EC2D2F">
              <w:rPr>
                <w:b/>
                <w:sz w:val="24"/>
                <w:szCs w:val="24"/>
              </w:rPr>
              <w:t xml:space="preserve">e-mail: </w:t>
            </w:r>
            <w:hyperlink r:id="rId13" w:history="1">
              <w:r w:rsidR="003677B3" w:rsidRPr="000F0A86">
                <w:rPr>
                  <w:rStyle w:val="Hypertextovodkaz"/>
                  <w:sz w:val="24"/>
                  <w:szCs w:val="24"/>
                </w:rPr>
                <w:t>krcmardaniel@seznam.cz</w:t>
              </w:r>
            </w:hyperlink>
            <w:r w:rsidR="003677B3">
              <w:t xml:space="preserve"> </w:t>
            </w:r>
            <w:r w:rsidR="00AE0A83" w:rsidRPr="00EC2D2F">
              <w:rPr>
                <w:b/>
                <w:sz w:val="24"/>
                <w:szCs w:val="24"/>
              </w:rPr>
              <w:t xml:space="preserve">: tel. </w:t>
            </w:r>
            <w:r w:rsidR="000F0A86" w:rsidRPr="000F0A86">
              <w:rPr>
                <w:b/>
                <w:sz w:val="22"/>
                <w:szCs w:val="22"/>
              </w:rPr>
              <w:t>775 955 377</w:t>
            </w:r>
          </w:p>
          <w:p w:rsidR="009E573D" w:rsidRPr="00EC2D2F" w:rsidRDefault="00AE0A83" w:rsidP="000F0A86">
            <w:pPr>
              <w:spacing w:before="60" w:after="60"/>
              <w:rPr>
                <w:sz w:val="24"/>
                <w:szCs w:val="24"/>
              </w:rPr>
            </w:pPr>
            <w:r w:rsidRPr="00EC2D2F">
              <w:rPr>
                <w:sz w:val="24"/>
                <w:szCs w:val="24"/>
              </w:rPr>
              <w:t xml:space="preserve">V přihlášce uveďte kategorii (H) nebo (D), </w:t>
            </w:r>
            <w:r w:rsidRPr="00EC2D2F">
              <w:rPr>
                <w:b/>
                <w:sz w:val="24"/>
                <w:szCs w:val="24"/>
              </w:rPr>
              <w:t>název školy s přesnou adresou, jméno vedoucího družstva, telefon</w:t>
            </w:r>
            <w:r w:rsidR="000F0A86">
              <w:rPr>
                <w:b/>
                <w:sz w:val="24"/>
                <w:szCs w:val="24"/>
              </w:rPr>
              <w:t xml:space="preserve"> a</w:t>
            </w:r>
            <w:r w:rsidRPr="00EC2D2F">
              <w:rPr>
                <w:b/>
                <w:sz w:val="24"/>
                <w:szCs w:val="24"/>
              </w:rPr>
              <w:t xml:space="preserve"> e-mailovou adresu</w:t>
            </w:r>
            <w:r w:rsidRPr="00EC2D2F">
              <w:rPr>
                <w:sz w:val="24"/>
                <w:szCs w:val="24"/>
              </w:rPr>
              <w:t>.</w:t>
            </w:r>
          </w:p>
        </w:tc>
      </w:tr>
      <w:tr w:rsidR="006E17EF" w:rsidTr="0051437F">
        <w:tc>
          <w:tcPr>
            <w:tcW w:w="2978" w:type="dxa"/>
          </w:tcPr>
          <w:p w:rsidR="006E17EF" w:rsidRPr="00F32D76" w:rsidRDefault="006E17EF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Prezence:</w:t>
            </w:r>
          </w:p>
        </w:tc>
        <w:tc>
          <w:tcPr>
            <w:tcW w:w="7371" w:type="dxa"/>
          </w:tcPr>
          <w:p w:rsidR="00C06009" w:rsidRPr="000F0A86" w:rsidRDefault="000F0A86" w:rsidP="00DF3E59">
            <w:pPr>
              <w:spacing w:before="60" w:after="60"/>
              <w:rPr>
                <w:b/>
                <w:sz w:val="24"/>
                <w:szCs w:val="24"/>
              </w:rPr>
            </w:pPr>
            <w:r w:rsidRPr="000F0A86">
              <w:rPr>
                <w:b/>
                <w:sz w:val="24"/>
                <w:szCs w:val="24"/>
              </w:rPr>
              <w:t>28.</w:t>
            </w:r>
            <w:r w:rsidR="00A85B11" w:rsidRPr="000F0A86">
              <w:rPr>
                <w:b/>
                <w:sz w:val="24"/>
                <w:szCs w:val="24"/>
              </w:rPr>
              <w:t xml:space="preserve">. </w:t>
            </w:r>
            <w:r w:rsidR="00124DD8" w:rsidRPr="000F0A86">
              <w:rPr>
                <w:b/>
                <w:sz w:val="24"/>
                <w:szCs w:val="24"/>
              </w:rPr>
              <w:t>3</w:t>
            </w:r>
            <w:r w:rsidR="00117211" w:rsidRPr="000F0A86">
              <w:rPr>
                <w:b/>
                <w:sz w:val="24"/>
                <w:szCs w:val="24"/>
              </w:rPr>
              <w:t>. 201</w:t>
            </w:r>
            <w:r w:rsidR="00124DD8" w:rsidRPr="000F0A86">
              <w:rPr>
                <w:b/>
                <w:sz w:val="24"/>
                <w:szCs w:val="24"/>
              </w:rPr>
              <w:t>9</w:t>
            </w:r>
            <w:r w:rsidR="00117211" w:rsidRPr="000F0A86">
              <w:rPr>
                <w:b/>
                <w:sz w:val="24"/>
                <w:szCs w:val="24"/>
              </w:rPr>
              <w:t xml:space="preserve"> od </w:t>
            </w:r>
            <w:r w:rsidR="00A85B11" w:rsidRPr="000F0A86">
              <w:rPr>
                <w:b/>
                <w:sz w:val="24"/>
                <w:szCs w:val="24"/>
              </w:rPr>
              <w:t>9</w:t>
            </w:r>
            <w:r w:rsidR="00117211" w:rsidRPr="000F0A86">
              <w:rPr>
                <w:b/>
                <w:sz w:val="24"/>
                <w:szCs w:val="24"/>
              </w:rPr>
              <w:t xml:space="preserve">,00 do </w:t>
            </w:r>
            <w:r w:rsidR="00A85B11" w:rsidRPr="000F0A86">
              <w:rPr>
                <w:b/>
                <w:sz w:val="24"/>
                <w:szCs w:val="24"/>
              </w:rPr>
              <w:t>9</w:t>
            </w:r>
            <w:r w:rsidR="00117211" w:rsidRPr="000F0A86">
              <w:rPr>
                <w:b/>
                <w:sz w:val="24"/>
                <w:szCs w:val="24"/>
              </w:rPr>
              <w:t>,</w:t>
            </w:r>
            <w:r w:rsidR="00124DD8" w:rsidRPr="000F0A86">
              <w:rPr>
                <w:b/>
                <w:sz w:val="24"/>
                <w:szCs w:val="24"/>
              </w:rPr>
              <w:t>1</w:t>
            </w:r>
            <w:r w:rsidR="00117211" w:rsidRPr="000F0A86">
              <w:rPr>
                <w:b/>
                <w:sz w:val="24"/>
                <w:szCs w:val="24"/>
              </w:rPr>
              <w:t>5 hodin</w:t>
            </w:r>
            <w:r w:rsidR="00D75168">
              <w:rPr>
                <w:b/>
                <w:sz w:val="24"/>
                <w:szCs w:val="24"/>
              </w:rPr>
              <w:t xml:space="preserve">  v místě konání</w:t>
            </w:r>
          </w:p>
          <w:p w:rsidR="00FC0171" w:rsidRDefault="00117211" w:rsidP="00DF3E59">
            <w:pPr>
              <w:spacing w:before="60" w:after="60"/>
              <w:rPr>
                <w:sz w:val="24"/>
                <w:szCs w:val="24"/>
              </w:rPr>
            </w:pPr>
            <w:r w:rsidRPr="00117211">
              <w:rPr>
                <w:sz w:val="24"/>
                <w:szCs w:val="24"/>
              </w:rPr>
              <w:t xml:space="preserve">Originál „Přihláška/soupiska“ musí být potvrzena </w:t>
            </w:r>
            <w:r w:rsidR="00003D2D" w:rsidRPr="00117211">
              <w:rPr>
                <w:sz w:val="24"/>
                <w:szCs w:val="24"/>
              </w:rPr>
              <w:t>ředitelem</w:t>
            </w:r>
            <w:r w:rsidR="00FE6D85">
              <w:rPr>
                <w:sz w:val="24"/>
                <w:szCs w:val="24"/>
              </w:rPr>
              <w:t xml:space="preserve"> </w:t>
            </w:r>
            <w:r w:rsidR="00003D2D" w:rsidRPr="00117211">
              <w:rPr>
                <w:sz w:val="24"/>
                <w:szCs w:val="24"/>
              </w:rPr>
              <w:t xml:space="preserve">školy </w:t>
            </w:r>
            <w:r w:rsidR="00003D2D">
              <w:rPr>
                <w:sz w:val="24"/>
                <w:szCs w:val="24"/>
              </w:rPr>
              <w:t xml:space="preserve">a </w:t>
            </w:r>
            <w:r w:rsidR="00FE6D85">
              <w:rPr>
                <w:sz w:val="24"/>
                <w:szCs w:val="24"/>
              </w:rPr>
              <w:t xml:space="preserve">příslušnou </w:t>
            </w:r>
            <w:r w:rsidR="00A85B11">
              <w:rPr>
                <w:sz w:val="24"/>
                <w:szCs w:val="24"/>
              </w:rPr>
              <w:t>krajskou</w:t>
            </w:r>
            <w:r w:rsidRPr="00117211">
              <w:rPr>
                <w:sz w:val="24"/>
                <w:szCs w:val="24"/>
              </w:rPr>
              <w:t xml:space="preserve"> radou AŠSK ČR</w:t>
            </w:r>
            <w:r w:rsidR="00003D2D">
              <w:rPr>
                <w:sz w:val="24"/>
                <w:szCs w:val="24"/>
              </w:rPr>
              <w:t xml:space="preserve">. </w:t>
            </w:r>
            <w:r w:rsidR="00D75168">
              <w:rPr>
                <w:sz w:val="24"/>
                <w:szCs w:val="24"/>
              </w:rPr>
              <w:t>Na soupisce budou uvedena startovní čísla hráčů.</w:t>
            </w:r>
          </w:p>
          <w:p w:rsidR="0090344D" w:rsidRPr="00F32D76" w:rsidRDefault="00FC0171" w:rsidP="00DF3E59">
            <w:pPr>
              <w:spacing w:before="60" w:after="60"/>
              <w:rPr>
                <w:sz w:val="24"/>
                <w:szCs w:val="24"/>
              </w:rPr>
            </w:pPr>
            <w:r w:rsidRPr="009E573D">
              <w:rPr>
                <w:sz w:val="24"/>
                <w:szCs w:val="24"/>
              </w:rPr>
              <w:t xml:space="preserve">Pokud se přihlášené družstvo nedostaví na turnaj bez </w:t>
            </w:r>
            <w:r w:rsidR="003416AB" w:rsidRPr="009E573D">
              <w:rPr>
                <w:sz w:val="24"/>
                <w:szCs w:val="24"/>
              </w:rPr>
              <w:t>písemné – e</w:t>
            </w:r>
            <w:r>
              <w:rPr>
                <w:sz w:val="24"/>
                <w:szCs w:val="24"/>
              </w:rPr>
              <w:t>-</w:t>
            </w:r>
            <w:r w:rsidRPr="009E573D">
              <w:rPr>
                <w:sz w:val="24"/>
                <w:szCs w:val="24"/>
              </w:rPr>
              <w:t>mailové omluvy podané nejpozději 3 dny před termínem akce a příslušný kraj nepošle náhradu, je původně přihlášené družstvo povinno uhradit pořadateli náklady spojené s přípravou jeho startu.</w:t>
            </w:r>
          </w:p>
        </w:tc>
      </w:tr>
      <w:tr w:rsidR="009B76D4" w:rsidTr="0051437F">
        <w:tc>
          <w:tcPr>
            <w:tcW w:w="2978" w:type="dxa"/>
          </w:tcPr>
          <w:p w:rsidR="009B76D4" w:rsidRPr="00F32D76" w:rsidRDefault="009B76D4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F32D76">
              <w:rPr>
                <w:b/>
                <w:sz w:val="24"/>
                <w:szCs w:val="24"/>
              </w:rPr>
              <w:t>Úhrada:</w:t>
            </w:r>
          </w:p>
        </w:tc>
        <w:tc>
          <w:tcPr>
            <w:tcW w:w="7371" w:type="dxa"/>
          </w:tcPr>
          <w:p w:rsidR="009B76D4" w:rsidRPr="007F2D34" w:rsidRDefault="00A85B11" w:rsidP="003C4567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D</w:t>
            </w:r>
            <w:r w:rsidRPr="00A85B11">
              <w:rPr>
                <w:b/>
                <w:sz w:val="24"/>
              </w:rPr>
              <w:t>ružstva startují na vlastní náklady</w:t>
            </w:r>
            <w:r w:rsidR="00003D2D" w:rsidRPr="007F2D34">
              <w:rPr>
                <w:b/>
                <w:sz w:val="24"/>
              </w:rPr>
              <w:t>.</w:t>
            </w:r>
          </w:p>
        </w:tc>
      </w:tr>
      <w:tr w:rsidR="00003D2D" w:rsidTr="0051437F">
        <w:tc>
          <w:tcPr>
            <w:tcW w:w="2978" w:type="dxa"/>
          </w:tcPr>
          <w:p w:rsidR="00003D2D" w:rsidRPr="00003D2D" w:rsidRDefault="00003D2D" w:rsidP="00003D2D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003D2D">
              <w:rPr>
                <w:b/>
                <w:sz w:val="24"/>
                <w:szCs w:val="24"/>
              </w:rPr>
              <w:t>Zdravotní zabezpečení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3D2D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dozor na žáky</w:t>
            </w:r>
            <w:r w:rsidRPr="00003D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9A6E75" w:rsidRDefault="00003D2D" w:rsidP="00DF3E59">
            <w:pPr>
              <w:spacing w:before="60" w:after="60"/>
              <w:rPr>
                <w:sz w:val="24"/>
                <w:szCs w:val="24"/>
              </w:rPr>
            </w:pPr>
            <w:r w:rsidRPr="00003D2D">
              <w:rPr>
                <w:sz w:val="24"/>
                <w:szCs w:val="24"/>
              </w:rPr>
              <w:t>Účastn</w:t>
            </w:r>
            <w:r>
              <w:rPr>
                <w:sz w:val="24"/>
                <w:szCs w:val="24"/>
              </w:rPr>
              <w:t>íci</w:t>
            </w:r>
            <w:r w:rsidRPr="00003D2D">
              <w:rPr>
                <w:sz w:val="24"/>
                <w:szCs w:val="24"/>
              </w:rPr>
              <w:t xml:space="preserve"> akce nejsou pořadatelem pojištěny proti úrazům, krádežím ani ztrátám. VV AŠSK ČR doporučuje, aby účastn</w:t>
            </w:r>
            <w:r>
              <w:rPr>
                <w:sz w:val="24"/>
                <w:szCs w:val="24"/>
              </w:rPr>
              <w:t>íci</w:t>
            </w:r>
            <w:r w:rsidRPr="00003D2D">
              <w:rPr>
                <w:sz w:val="24"/>
                <w:szCs w:val="24"/>
              </w:rPr>
              <w:t xml:space="preserve"> uzavřel</w:t>
            </w:r>
            <w:r>
              <w:rPr>
                <w:sz w:val="24"/>
                <w:szCs w:val="24"/>
              </w:rPr>
              <w:t>i</w:t>
            </w:r>
            <w:r w:rsidRPr="00003D2D">
              <w:rPr>
                <w:sz w:val="24"/>
                <w:szCs w:val="24"/>
              </w:rPr>
              <w:t xml:space="preserve"> individuální úrazové pojištění. Za zdravotní způsobilost odpovídá vysílající škola. Účastn</w:t>
            </w:r>
            <w:r>
              <w:rPr>
                <w:sz w:val="24"/>
                <w:szCs w:val="24"/>
              </w:rPr>
              <w:t>íci</w:t>
            </w:r>
            <w:r w:rsidRPr="00003D2D">
              <w:rPr>
                <w:sz w:val="24"/>
                <w:szCs w:val="24"/>
              </w:rPr>
              <w:t xml:space="preserve"> musí mít </w:t>
            </w:r>
            <w:r w:rsidR="00124DD8">
              <w:rPr>
                <w:sz w:val="24"/>
                <w:szCs w:val="24"/>
              </w:rPr>
              <w:t>s</w:t>
            </w:r>
            <w:r w:rsidR="00FE6D85">
              <w:rPr>
                <w:sz w:val="24"/>
                <w:szCs w:val="24"/>
              </w:rPr>
              <w:t> </w:t>
            </w:r>
            <w:r w:rsidRPr="00003D2D">
              <w:rPr>
                <w:sz w:val="24"/>
                <w:szCs w:val="24"/>
              </w:rPr>
              <w:t>sebou</w:t>
            </w:r>
            <w:r w:rsidR="00FE6D85">
              <w:rPr>
                <w:sz w:val="24"/>
                <w:szCs w:val="24"/>
              </w:rPr>
              <w:t xml:space="preserve"> kartu</w:t>
            </w:r>
            <w:r w:rsidR="000F0A86">
              <w:rPr>
                <w:sz w:val="24"/>
                <w:szCs w:val="24"/>
              </w:rPr>
              <w:t xml:space="preserve"> </w:t>
            </w:r>
            <w:r w:rsidRPr="00003D2D">
              <w:rPr>
                <w:sz w:val="24"/>
                <w:szCs w:val="24"/>
              </w:rPr>
              <w:t>zdravotní pojišťovny.</w:t>
            </w:r>
            <w:r w:rsidR="009A6E75" w:rsidRPr="00003D2D">
              <w:rPr>
                <w:sz w:val="24"/>
                <w:szCs w:val="24"/>
              </w:rPr>
              <w:t xml:space="preserve"> </w:t>
            </w:r>
          </w:p>
          <w:p w:rsidR="00003D2D" w:rsidRPr="00003D2D" w:rsidRDefault="009A6E75" w:rsidP="00DF3E5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Dozor nad účastníky</w:t>
            </w:r>
            <w:r w:rsidRPr="00003D2D">
              <w:rPr>
                <w:sz w:val="24"/>
                <w:szCs w:val="24"/>
              </w:rPr>
              <w:t xml:space="preserve"> zajišťuje v plném rozsahu a po celou dobu soutěže vysílající škola. (Vyhláška MŠMT ČR č.55/2005 §7, odst. 2)</w:t>
            </w:r>
          </w:p>
        </w:tc>
      </w:tr>
    </w:tbl>
    <w:p w:rsidR="009B76D4" w:rsidRPr="00C26938" w:rsidRDefault="009B76D4" w:rsidP="00AC35DA">
      <w:pPr>
        <w:numPr>
          <w:ilvl w:val="0"/>
          <w:numId w:val="34"/>
        </w:numPr>
        <w:spacing w:before="240" w:after="240"/>
        <w:rPr>
          <w:b/>
          <w:caps/>
          <w:sz w:val="24"/>
          <w:u w:val="single"/>
        </w:rPr>
      </w:pPr>
      <w:r w:rsidRPr="00C26938">
        <w:rPr>
          <w:b/>
          <w:caps/>
          <w:sz w:val="24"/>
          <w:u w:val="single"/>
        </w:rPr>
        <w:lastRenderedPageBreak/>
        <w:t xml:space="preserve">technická ustanovení </w:t>
      </w:r>
    </w:p>
    <w:tbl>
      <w:tblPr>
        <w:tblStyle w:val="Mkatabulky"/>
        <w:tblW w:w="10349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8"/>
        <w:gridCol w:w="3685"/>
        <w:gridCol w:w="3686"/>
      </w:tblGrid>
      <w:tr w:rsidR="00DA5D77" w:rsidTr="0051437F">
        <w:tc>
          <w:tcPr>
            <w:tcW w:w="2978" w:type="dxa"/>
          </w:tcPr>
          <w:p w:rsidR="00DA5D77" w:rsidRPr="00091087" w:rsidRDefault="00DA5D77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Podmínky účasti:</w:t>
            </w:r>
          </w:p>
        </w:tc>
        <w:tc>
          <w:tcPr>
            <w:tcW w:w="7371" w:type="dxa"/>
            <w:gridSpan w:val="2"/>
          </w:tcPr>
          <w:p w:rsidR="00DA5D77" w:rsidRPr="00091087" w:rsidRDefault="00357C0C" w:rsidP="00FE6D85">
            <w:pPr>
              <w:spacing w:before="120" w:after="120"/>
              <w:rPr>
                <w:sz w:val="24"/>
                <w:szCs w:val="24"/>
              </w:rPr>
            </w:pPr>
            <w:r w:rsidRPr="00A50915">
              <w:rPr>
                <w:sz w:val="24"/>
                <w:szCs w:val="24"/>
              </w:rPr>
              <w:t xml:space="preserve">Soutěž je řízena všeobecnými podmínkami AŠSK. V družstvech mohou startovat pouze </w:t>
            </w:r>
            <w:r w:rsidR="000F0A86">
              <w:rPr>
                <w:sz w:val="24"/>
                <w:szCs w:val="24"/>
              </w:rPr>
              <w:t xml:space="preserve">studenti </w:t>
            </w:r>
            <w:r w:rsidRPr="00A50915">
              <w:rPr>
                <w:sz w:val="24"/>
                <w:szCs w:val="24"/>
              </w:rPr>
              <w:t>příslušné školy, kteří jsou uveden</w:t>
            </w:r>
            <w:r w:rsidR="00FE6D85">
              <w:rPr>
                <w:sz w:val="24"/>
                <w:szCs w:val="24"/>
              </w:rPr>
              <w:t>i</w:t>
            </w:r>
            <w:r w:rsidRPr="00A50915">
              <w:rPr>
                <w:sz w:val="24"/>
                <w:szCs w:val="24"/>
              </w:rPr>
              <w:t xml:space="preserve"> na soupisce potvrzené ředitelem školy. </w:t>
            </w:r>
            <w:r w:rsidR="00DA5D77" w:rsidRPr="00091087">
              <w:rPr>
                <w:sz w:val="24"/>
                <w:szCs w:val="24"/>
              </w:rPr>
              <w:t>Za zdravotní způsobilost zodpovídá vedoucí družstva.</w:t>
            </w:r>
            <w:r w:rsidR="00DA5D77" w:rsidRPr="00091087">
              <w:rPr>
                <w:color w:val="FF0000"/>
                <w:sz w:val="24"/>
                <w:szCs w:val="24"/>
              </w:rPr>
              <w:t xml:space="preserve"> </w:t>
            </w:r>
            <w:r w:rsidR="000A0E6A">
              <w:rPr>
                <w:sz w:val="24"/>
                <w:szCs w:val="24"/>
              </w:rPr>
              <w:t>Účastníci</w:t>
            </w:r>
            <w:r w:rsidR="00DA5D77" w:rsidRPr="00091087">
              <w:rPr>
                <w:sz w:val="24"/>
                <w:szCs w:val="24"/>
              </w:rPr>
              <w:t xml:space="preserve"> nejsou pojištěni proti úrazu a případným ztrátám. </w:t>
            </w:r>
            <w:r w:rsidR="000F0A86">
              <w:rPr>
                <w:sz w:val="24"/>
                <w:szCs w:val="24"/>
              </w:rPr>
              <w:t>Účastníci</w:t>
            </w:r>
            <w:r w:rsidR="000A0E6A" w:rsidRPr="000A0E6A">
              <w:rPr>
                <w:sz w:val="24"/>
                <w:szCs w:val="24"/>
              </w:rPr>
              <w:t xml:space="preserve"> mají u sebe </w:t>
            </w:r>
            <w:r w:rsidR="00FE6D85">
              <w:rPr>
                <w:sz w:val="24"/>
                <w:szCs w:val="24"/>
              </w:rPr>
              <w:t>kartu</w:t>
            </w:r>
            <w:r w:rsidR="000A0E6A" w:rsidRPr="000A0E6A">
              <w:rPr>
                <w:sz w:val="24"/>
                <w:szCs w:val="24"/>
              </w:rPr>
              <w:t xml:space="preserve"> zdravotní pojišťovny</w:t>
            </w:r>
            <w:r w:rsidR="000F0A86">
              <w:rPr>
                <w:sz w:val="24"/>
                <w:szCs w:val="24"/>
              </w:rPr>
              <w:t xml:space="preserve"> a občanský průkaz, které mohou být požadovány organizátorem.</w:t>
            </w:r>
            <w:r w:rsidR="000A0E6A" w:rsidRPr="000A0E6A">
              <w:rPr>
                <w:sz w:val="24"/>
                <w:szCs w:val="24"/>
              </w:rPr>
              <w:t xml:space="preserve"> </w:t>
            </w:r>
          </w:p>
        </w:tc>
      </w:tr>
      <w:tr w:rsidR="00FB4D56" w:rsidTr="0051437F">
        <w:tc>
          <w:tcPr>
            <w:tcW w:w="2978" w:type="dxa"/>
          </w:tcPr>
          <w:p w:rsidR="00FB4D56" w:rsidRPr="00091087" w:rsidRDefault="00FB4D56" w:rsidP="00BE6B3C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Materiální zabezpečení:</w:t>
            </w:r>
          </w:p>
        </w:tc>
        <w:tc>
          <w:tcPr>
            <w:tcW w:w="7371" w:type="dxa"/>
            <w:gridSpan w:val="2"/>
          </w:tcPr>
          <w:p w:rsidR="00FB4D56" w:rsidRPr="00091087" w:rsidRDefault="00091087" w:rsidP="00FE6D85">
            <w:pPr>
              <w:spacing w:before="120" w:after="120"/>
              <w:rPr>
                <w:sz w:val="24"/>
                <w:szCs w:val="24"/>
              </w:rPr>
            </w:pPr>
            <w:r w:rsidRPr="00091087">
              <w:rPr>
                <w:sz w:val="24"/>
                <w:szCs w:val="24"/>
              </w:rPr>
              <w:t xml:space="preserve">Každé družstvo musí mít </w:t>
            </w:r>
            <w:r w:rsidR="00FE6D85">
              <w:rPr>
                <w:sz w:val="24"/>
                <w:szCs w:val="24"/>
              </w:rPr>
              <w:t>sadu</w:t>
            </w:r>
            <w:r w:rsidRPr="00091087">
              <w:rPr>
                <w:sz w:val="24"/>
                <w:szCs w:val="24"/>
              </w:rPr>
              <w:t xml:space="preserve"> d</w:t>
            </w:r>
            <w:r w:rsidR="00A570FB">
              <w:rPr>
                <w:sz w:val="24"/>
                <w:szCs w:val="24"/>
              </w:rPr>
              <w:t>resů s čísly</w:t>
            </w:r>
            <w:r w:rsidRPr="00091087">
              <w:rPr>
                <w:sz w:val="24"/>
                <w:szCs w:val="24"/>
              </w:rPr>
              <w:t xml:space="preserve">. Je povinná </w:t>
            </w:r>
            <w:r w:rsidR="00A570FB">
              <w:rPr>
                <w:sz w:val="24"/>
                <w:szCs w:val="24"/>
              </w:rPr>
              <w:t>sportovní obuv určená pro hru ve sportovních halách.</w:t>
            </w:r>
          </w:p>
        </w:tc>
      </w:tr>
      <w:tr w:rsidR="004E6F6D" w:rsidTr="0051437F">
        <w:tc>
          <w:tcPr>
            <w:tcW w:w="2978" w:type="dxa"/>
          </w:tcPr>
          <w:p w:rsidR="004E6F6D" w:rsidRPr="00091087" w:rsidRDefault="004E6F6D" w:rsidP="004E6F6D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Protesty:</w:t>
            </w:r>
          </w:p>
        </w:tc>
        <w:tc>
          <w:tcPr>
            <w:tcW w:w="7371" w:type="dxa"/>
            <w:gridSpan w:val="2"/>
          </w:tcPr>
          <w:p w:rsidR="004E6F6D" w:rsidRPr="00091087" w:rsidRDefault="004E6F6D" w:rsidP="00FE6D85">
            <w:pPr>
              <w:spacing w:before="120" w:after="120"/>
              <w:rPr>
                <w:sz w:val="24"/>
                <w:szCs w:val="24"/>
              </w:rPr>
            </w:pPr>
            <w:r w:rsidRPr="00091087">
              <w:rPr>
                <w:sz w:val="24"/>
                <w:szCs w:val="24"/>
              </w:rPr>
              <w:t xml:space="preserve">Protest je možné podávat do </w:t>
            </w:r>
            <w:r>
              <w:rPr>
                <w:sz w:val="24"/>
                <w:szCs w:val="24"/>
              </w:rPr>
              <w:t>1</w:t>
            </w:r>
            <w:r w:rsidRPr="00091087">
              <w:rPr>
                <w:sz w:val="24"/>
                <w:szCs w:val="24"/>
              </w:rPr>
              <w:t xml:space="preserve">0 minut po vyvěšení výsledků v písemné podobě </w:t>
            </w:r>
            <w:r w:rsidR="00FE6D85">
              <w:rPr>
                <w:sz w:val="24"/>
                <w:szCs w:val="24"/>
              </w:rPr>
              <w:t>řediteli soutěže</w:t>
            </w:r>
            <w:r w:rsidRPr="00091087">
              <w:rPr>
                <w:sz w:val="24"/>
                <w:szCs w:val="24"/>
              </w:rPr>
              <w:t xml:space="preserve"> s vkladem 300 Kč, který v případě zamítnutí propadá pořadateli. Protesty bude řešit soutěžní komise</w:t>
            </w:r>
            <w:r w:rsidR="00FE6D85">
              <w:rPr>
                <w:sz w:val="24"/>
                <w:szCs w:val="24"/>
              </w:rPr>
              <w:t xml:space="preserve"> .</w:t>
            </w:r>
          </w:p>
        </w:tc>
      </w:tr>
      <w:tr w:rsidR="00091087" w:rsidTr="0051437F">
        <w:tc>
          <w:tcPr>
            <w:tcW w:w="2978" w:type="dxa"/>
          </w:tcPr>
          <w:p w:rsidR="00091087" w:rsidRPr="00091087" w:rsidRDefault="00091087" w:rsidP="00091087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Soutěžní komise:</w:t>
            </w:r>
          </w:p>
        </w:tc>
        <w:tc>
          <w:tcPr>
            <w:tcW w:w="7371" w:type="dxa"/>
            <w:gridSpan w:val="2"/>
          </w:tcPr>
          <w:p w:rsidR="00C62E62" w:rsidRPr="00091087" w:rsidRDefault="00C62E62" w:rsidP="00C62E62">
            <w:pPr>
              <w:pStyle w:val="Odstavecseseznamem"/>
              <w:numPr>
                <w:ilvl w:val="0"/>
                <w:numId w:val="37"/>
              </w:numPr>
              <w:spacing w:before="120" w:after="120"/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soutěže</w:t>
            </w:r>
          </w:p>
          <w:p w:rsidR="00091087" w:rsidRPr="00091087" w:rsidRDefault="00091087" w:rsidP="00091087">
            <w:pPr>
              <w:pStyle w:val="Odstavecseseznamem"/>
              <w:numPr>
                <w:ilvl w:val="0"/>
                <w:numId w:val="37"/>
              </w:numPr>
              <w:ind w:left="279" w:hanging="279"/>
              <w:rPr>
                <w:sz w:val="24"/>
                <w:szCs w:val="24"/>
              </w:rPr>
            </w:pPr>
            <w:r w:rsidRPr="00091087">
              <w:rPr>
                <w:sz w:val="24"/>
                <w:szCs w:val="24"/>
              </w:rPr>
              <w:t>hlavní rozhodčí</w:t>
            </w:r>
          </w:p>
          <w:p w:rsidR="00091087" w:rsidRPr="00091087" w:rsidRDefault="00091087" w:rsidP="004E6F6D">
            <w:pPr>
              <w:pStyle w:val="Odstavecseseznamem"/>
              <w:numPr>
                <w:ilvl w:val="0"/>
                <w:numId w:val="37"/>
              </w:numPr>
              <w:spacing w:after="120"/>
              <w:ind w:left="279" w:hanging="279"/>
              <w:rPr>
                <w:sz w:val="24"/>
                <w:szCs w:val="24"/>
              </w:rPr>
            </w:pPr>
            <w:r w:rsidRPr="00091087">
              <w:rPr>
                <w:sz w:val="24"/>
                <w:szCs w:val="24"/>
              </w:rPr>
              <w:t>zástupce účastníků</w:t>
            </w:r>
          </w:p>
        </w:tc>
      </w:tr>
      <w:tr w:rsidR="00091087" w:rsidTr="0051437F">
        <w:tc>
          <w:tcPr>
            <w:tcW w:w="2978" w:type="dxa"/>
          </w:tcPr>
          <w:p w:rsidR="00091087" w:rsidRPr="00091087" w:rsidRDefault="00091087" w:rsidP="00091087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Předpis</w:t>
            </w:r>
            <w:r w:rsidRPr="000910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vAlign w:val="center"/>
          </w:tcPr>
          <w:p w:rsidR="00774F60" w:rsidRPr="00091087" w:rsidRDefault="003F5C9B" w:rsidP="003416AB">
            <w:pPr>
              <w:spacing w:before="120" w:after="120"/>
              <w:rPr>
                <w:sz w:val="24"/>
                <w:szCs w:val="24"/>
              </w:rPr>
            </w:pPr>
            <w:r w:rsidRPr="003F5C9B">
              <w:rPr>
                <w:sz w:val="24"/>
                <w:szCs w:val="24"/>
              </w:rPr>
              <w:t xml:space="preserve">Hraje se podle pravidel florbalu a soutěžního řádu ČFbU </w:t>
            </w:r>
            <w:r w:rsidR="0016726E">
              <w:rPr>
                <w:sz w:val="24"/>
                <w:szCs w:val="24"/>
              </w:rPr>
              <w:t>dle aktualizace z roku 2018</w:t>
            </w:r>
            <w:r w:rsidR="009E573D">
              <w:rPr>
                <w:sz w:val="24"/>
                <w:szCs w:val="24"/>
              </w:rPr>
              <w:t xml:space="preserve"> </w:t>
            </w:r>
            <w:r w:rsidRPr="003F5C9B">
              <w:rPr>
                <w:sz w:val="24"/>
                <w:szCs w:val="24"/>
              </w:rPr>
              <w:t>a soutěžního řádu AŠSK ČR.</w:t>
            </w:r>
          </w:p>
        </w:tc>
      </w:tr>
      <w:tr w:rsidR="00091087" w:rsidTr="0051437F">
        <w:tc>
          <w:tcPr>
            <w:tcW w:w="2978" w:type="dxa"/>
          </w:tcPr>
          <w:p w:rsidR="00091087" w:rsidRPr="00091087" w:rsidRDefault="00091087" w:rsidP="00C06009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Systém soutěže:</w:t>
            </w:r>
          </w:p>
        </w:tc>
        <w:tc>
          <w:tcPr>
            <w:tcW w:w="7371" w:type="dxa"/>
            <w:gridSpan w:val="2"/>
            <w:vAlign w:val="center"/>
          </w:tcPr>
          <w:p w:rsidR="00091087" w:rsidRDefault="00A570FB" w:rsidP="00B9409F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Hraje každý s každým.</w:t>
            </w:r>
            <w:r w:rsidR="009E573D">
              <w:rPr>
                <w:sz w:val="24"/>
                <w:szCs w:val="24"/>
              </w:rPr>
              <w:t xml:space="preserve"> </w:t>
            </w:r>
          </w:p>
          <w:p w:rsidR="009E573D" w:rsidRPr="00091087" w:rsidRDefault="009E573D" w:rsidP="00B9409F">
            <w:pPr>
              <w:spacing w:before="60" w:after="120"/>
              <w:rPr>
                <w:sz w:val="24"/>
                <w:szCs w:val="24"/>
              </w:rPr>
            </w:pPr>
            <w:r w:rsidRPr="009E573D">
              <w:rPr>
                <w:sz w:val="24"/>
                <w:szCs w:val="24"/>
              </w:rPr>
              <w:t>Hrací doba: 3 x 8 min. kategorie dívek a 3 x 10 minut kategorie chlapců hrubého času (poslední 2 min. utkání čistý čas), přestávky 3 minuty. Vyloučení 2 minuty za menší přestupky, 5 minut za větší.</w:t>
            </w:r>
          </w:p>
        </w:tc>
      </w:tr>
      <w:tr w:rsidR="00013DF5" w:rsidTr="0051437F">
        <w:tc>
          <w:tcPr>
            <w:tcW w:w="2978" w:type="dxa"/>
          </w:tcPr>
          <w:p w:rsidR="00013DF5" w:rsidRDefault="00013DF5" w:rsidP="00013DF5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Časový pořad:</w:t>
            </w:r>
          </w:p>
        </w:tc>
        <w:tc>
          <w:tcPr>
            <w:tcW w:w="3685" w:type="dxa"/>
            <w:vAlign w:val="center"/>
          </w:tcPr>
          <w:p w:rsidR="00D75168" w:rsidRDefault="00D75168" w:rsidP="00013DF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zápas hrají družstva z OLM kraje a družstva s nejsnazší dostupností.</w:t>
            </w:r>
          </w:p>
          <w:p w:rsidR="00013DF5" w:rsidRDefault="00013DF5" w:rsidP="00013DF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 hod. </w:t>
            </w:r>
            <w:r w:rsidR="00D67189">
              <w:rPr>
                <w:sz w:val="24"/>
                <w:szCs w:val="24"/>
              </w:rPr>
              <w:t xml:space="preserve">  OLM x </w:t>
            </w:r>
            <w:r w:rsidR="00A21993">
              <w:rPr>
                <w:sz w:val="24"/>
                <w:szCs w:val="24"/>
              </w:rPr>
              <w:t xml:space="preserve">MSL </w:t>
            </w:r>
            <w:r>
              <w:rPr>
                <w:sz w:val="24"/>
                <w:szCs w:val="24"/>
              </w:rPr>
              <w:t xml:space="preserve"> – D</w:t>
            </w:r>
          </w:p>
          <w:p w:rsidR="00013DF5" w:rsidRDefault="00013DF5" w:rsidP="00013DF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1A684B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hod. </w:t>
            </w:r>
            <w:r w:rsidR="00A21993">
              <w:rPr>
                <w:sz w:val="24"/>
                <w:szCs w:val="24"/>
              </w:rPr>
              <w:t xml:space="preserve">OLM x MSL </w:t>
            </w:r>
            <w:r w:rsidR="00D6718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H</w:t>
            </w:r>
          </w:p>
          <w:p w:rsidR="00013DF5" w:rsidRPr="002C1DCD" w:rsidRDefault="00013DF5" w:rsidP="00012C7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C78">
              <w:rPr>
                <w:sz w:val="24"/>
                <w:szCs w:val="24"/>
              </w:rPr>
              <w:t>0 :50</w:t>
            </w:r>
            <w:r>
              <w:rPr>
                <w:sz w:val="24"/>
                <w:szCs w:val="24"/>
              </w:rPr>
              <w:t xml:space="preserve"> hod. </w:t>
            </w:r>
            <w:r w:rsidR="00A21993">
              <w:rPr>
                <w:sz w:val="24"/>
                <w:szCs w:val="24"/>
              </w:rPr>
              <w:t>ZLN x OLM</w:t>
            </w:r>
            <w:r>
              <w:rPr>
                <w:sz w:val="24"/>
                <w:szCs w:val="24"/>
              </w:rPr>
              <w:t xml:space="preserve"> – D</w:t>
            </w:r>
          </w:p>
        </w:tc>
        <w:tc>
          <w:tcPr>
            <w:tcW w:w="3686" w:type="dxa"/>
            <w:vAlign w:val="center"/>
          </w:tcPr>
          <w:p w:rsidR="00D75168" w:rsidRDefault="00D75168" w:rsidP="00013DF5">
            <w:pPr>
              <w:spacing w:before="60" w:after="60"/>
              <w:rPr>
                <w:sz w:val="24"/>
                <w:szCs w:val="24"/>
              </w:rPr>
            </w:pPr>
          </w:p>
          <w:p w:rsidR="00D75168" w:rsidRDefault="00D75168" w:rsidP="00013DF5">
            <w:pPr>
              <w:spacing w:before="60" w:after="60"/>
              <w:rPr>
                <w:sz w:val="24"/>
                <w:szCs w:val="24"/>
              </w:rPr>
            </w:pPr>
          </w:p>
          <w:p w:rsidR="00013DF5" w:rsidRDefault="00012C78" w:rsidP="00013DF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684B">
              <w:rPr>
                <w:sz w:val="24"/>
                <w:szCs w:val="24"/>
              </w:rPr>
              <w:t>0</w:t>
            </w:r>
            <w:r w:rsidR="00013DF5">
              <w:rPr>
                <w:sz w:val="24"/>
                <w:szCs w:val="24"/>
              </w:rPr>
              <w:t xml:space="preserve"> hod. </w:t>
            </w:r>
            <w:r w:rsidR="00A21993">
              <w:rPr>
                <w:sz w:val="24"/>
                <w:szCs w:val="24"/>
              </w:rPr>
              <w:t>ZLN x MSL</w:t>
            </w:r>
            <w:r w:rsidR="00013DF5">
              <w:rPr>
                <w:sz w:val="24"/>
                <w:szCs w:val="24"/>
              </w:rPr>
              <w:t xml:space="preserve"> – H</w:t>
            </w:r>
          </w:p>
          <w:p w:rsidR="00013DF5" w:rsidRDefault="00013DF5" w:rsidP="00013DF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1A684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hod. </w:t>
            </w:r>
            <w:r w:rsidR="00A21993">
              <w:rPr>
                <w:sz w:val="24"/>
                <w:szCs w:val="24"/>
              </w:rPr>
              <w:t xml:space="preserve">ZLN x </w:t>
            </w:r>
            <w:r w:rsidR="00F35D5E">
              <w:rPr>
                <w:sz w:val="24"/>
                <w:szCs w:val="24"/>
              </w:rPr>
              <w:t>MSL</w:t>
            </w:r>
            <w:r>
              <w:rPr>
                <w:sz w:val="24"/>
                <w:szCs w:val="24"/>
              </w:rPr>
              <w:t xml:space="preserve"> – D</w:t>
            </w:r>
          </w:p>
          <w:p w:rsidR="00013DF5" w:rsidRPr="002C1DCD" w:rsidRDefault="00012C78" w:rsidP="00012C7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12:50 </w:t>
            </w:r>
            <w:r w:rsidR="00013DF5">
              <w:rPr>
                <w:sz w:val="24"/>
                <w:szCs w:val="24"/>
              </w:rPr>
              <w:t xml:space="preserve">hod. </w:t>
            </w:r>
            <w:r w:rsidR="00A21993">
              <w:rPr>
                <w:sz w:val="24"/>
                <w:szCs w:val="24"/>
              </w:rPr>
              <w:t>ZLN x OLM</w:t>
            </w:r>
            <w:r w:rsidR="00013DF5">
              <w:rPr>
                <w:sz w:val="24"/>
                <w:szCs w:val="24"/>
              </w:rPr>
              <w:t xml:space="preserve"> – H</w:t>
            </w:r>
          </w:p>
        </w:tc>
      </w:tr>
      <w:tr w:rsidR="007368BD" w:rsidTr="0051437F">
        <w:tc>
          <w:tcPr>
            <w:tcW w:w="2978" w:type="dxa"/>
          </w:tcPr>
          <w:p w:rsidR="007368BD" w:rsidRDefault="00774F60" w:rsidP="00774F60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Stanovení pořadí:</w:t>
            </w:r>
          </w:p>
        </w:tc>
        <w:tc>
          <w:tcPr>
            <w:tcW w:w="7371" w:type="dxa"/>
            <w:gridSpan w:val="2"/>
            <w:vAlign w:val="center"/>
          </w:tcPr>
          <w:p w:rsidR="007368BD" w:rsidRPr="009E573D" w:rsidRDefault="0051437F" w:rsidP="009476E7">
            <w:pPr>
              <w:spacing w:before="120"/>
              <w:rPr>
                <w:b/>
                <w:sz w:val="24"/>
                <w:szCs w:val="24"/>
              </w:rPr>
            </w:pPr>
            <w:r w:rsidRPr="009E573D">
              <w:rPr>
                <w:b/>
                <w:sz w:val="24"/>
                <w:szCs w:val="24"/>
              </w:rPr>
              <w:t>Za vítězství se přidělují 3 body, za remízu 1 bod</w:t>
            </w:r>
          </w:p>
          <w:p w:rsidR="0051437F" w:rsidRDefault="0051437F" w:rsidP="00DF3E59">
            <w:pPr>
              <w:rPr>
                <w:sz w:val="24"/>
                <w:szCs w:val="24"/>
              </w:rPr>
            </w:pPr>
            <w:r w:rsidRPr="009E573D">
              <w:rPr>
                <w:b/>
                <w:sz w:val="24"/>
                <w:szCs w:val="24"/>
              </w:rPr>
              <w:t>Při rovnosti bodů ve skupině rozhoduje:</w:t>
            </w:r>
          </w:p>
          <w:p w:rsidR="0051437F" w:rsidRPr="0051437F" w:rsidRDefault="0051437F" w:rsidP="00DF3E59">
            <w:pPr>
              <w:rPr>
                <w:sz w:val="24"/>
                <w:szCs w:val="24"/>
              </w:rPr>
            </w:pPr>
            <w:r w:rsidRPr="0051437F">
              <w:rPr>
                <w:sz w:val="24"/>
                <w:szCs w:val="24"/>
              </w:rPr>
              <w:t>1. počet bodů</w:t>
            </w:r>
          </w:p>
          <w:p w:rsidR="0051437F" w:rsidRPr="0051437F" w:rsidRDefault="0051437F" w:rsidP="00DF3E59">
            <w:pPr>
              <w:rPr>
                <w:sz w:val="24"/>
                <w:szCs w:val="24"/>
              </w:rPr>
            </w:pPr>
            <w:r w:rsidRPr="0051437F">
              <w:rPr>
                <w:sz w:val="24"/>
                <w:szCs w:val="24"/>
              </w:rPr>
              <w:t>2. vzájemný zápas</w:t>
            </w:r>
          </w:p>
          <w:p w:rsidR="0051437F" w:rsidRPr="0051437F" w:rsidRDefault="0051437F" w:rsidP="00DF3E59">
            <w:pPr>
              <w:rPr>
                <w:sz w:val="24"/>
                <w:szCs w:val="24"/>
              </w:rPr>
            </w:pPr>
            <w:r w:rsidRPr="0051437F">
              <w:rPr>
                <w:sz w:val="24"/>
                <w:szCs w:val="24"/>
              </w:rPr>
              <w:t>3. rozdíl skóre</w:t>
            </w:r>
          </w:p>
          <w:p w:rsidR="0051437F" w:rsidRPr="0051437F" w:rsidRDefault="0051437F" w:rsidP="00DF3E59">
            <w:pPr>
              <w:rPr>
                <w:sz w:val="24"/>
                <w:szCs w:val="24"/>
              </w:rPr>
            </w:pPr>
            <w:r w:rsidRPr="0051437F">
              <w:rPr>
                <w:sz w:val="24"/>
                <w:szCs w:val="24"/>
              </w:rPr>
              <w:t>4. počet vstřelených branek</w:t>
            </w:r>
          </w:p>
          <w:p w:rsidR="0051437F" w:rsidRPr="002C1DCD" w:rsidRDefault="0051437F" w:rsidP="009476E7">
            <w:pPr>
              <w:spacing w:after="120"/>
              <w:rPr>
                <w:sz w:val="24"/>
                <w:szCs w:val="24"/>
              </w:rPr>
            </w:pPr>
            <w:r w:rsidRPr="0051437F">
              <w:rPr>
                <w:sz w:val="24"/>
                <w:szCs w:val="24"/>
              </w:rPr>
              <w:t>5. los (penaltový rozstřel)</w:t>
            </w:r>
          </w:p>
        </w:tc>
      </w:tr>
      <w:tr w:rsidR="002C1DCD" w:rsidTr="0051437F">
        <w:tc>
          <w:tcPr>
            <w:tcW w:w="2978" w:type="dxa"/>
          </w:tcPr>
          <w:p w:rsidR="002C1DCD" w:rsidRPr="00091087" w:rsidRDefault="002C1DCD" w:rsidP="00A21993">
            <w:pPr>
              <w:numPr>
                <w:ilvl w:val="0"/>
                <w:numId w:val="20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Postup:</w:t>
            </w:r>
          </w:p>
        </w:tc>
        <w:tc>
          <w:tcPr>
            <w:tcW w:w="7371" w:type="dxa"/>
            <w:gridSpan w:val="2"/>
            <w:vAlign w:val="center"/>
          </w:tcPr>
          <w:p w:rsidR="002C1DCD" w:rsidRDefault="002C1DCD" w:rsidP="00B836DA">
            <w:pPr>
              <w:spacing w:before="120"/>
              <w:rPr>
                <w:sz w:val="24"/>
                <w:szCs w:val="24"/>
              </w:rPr>
            </w:pPr>
            <w:r w:rsidRPr="002C1DCD">
              <w:rPr>
                <w:sz w:val="24"/>
                <w:szCs w:val="24"/>
              </w:rPr>
              <w:t>Vítězná družstva postupují do R</w:t>
            </w:r>
            <w:r w:rsidR="00774F60">
              <w:rPr>
                <w:sz w:val="24"/>
                <w:szCs w:val="24"/>
              </w:rPr>
              <w:t>epublikového finále</w:t>
            </w:r>
            <w:r>
              <w:rPr>
                <w:sz w:val="24"/>
                <w:szCs w:val="24"/>
              </w:rPr>
              <w:t>.</w:t>
            </w:r>
            <w:r w:rsidR="009E573D">
              <w:rPr>
                <w:sz w:val="24"/>
                <w:szCs w:val="24"/>
              </w:rPr>
              <w:t>, které proběhne</w:t>
            </w:r>
          </w:p>
          <w:p w:rsidR="009E573D" w:rsidRPr="009E573D" w:rsidRDefault="000349C4" w:rsidP="00B836D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10E12">
              <w:rPr>
                <w:b/>
                <w:sz w:val="24"/>
                <w:szCs w:val="24"/>
              </w:rPr>
              <w:t xml:space="preserve">. – </w:t>
            </w:r>
            <w:r w:rsidR="007E1947">
              <w:rPr>
                <w:b/>
                <w:sz w:val="24"/>
                <w:szCs w:val="24"/>
              </w:rPr>
              <w:t>16</w:t>
            </w:r>
            <w:r w:rsidR="00510E12">
              <w:rPr>
                <w:b/>
                <w:sz w:val="24"/>
                <w:szCs w:val="24"/>
              </w:rPr>
              <w:t>. 4. 201</w:t>
            </w:r>
            <w:r w:rsidR="007E1947">
              <w:rPr>
                <w:b/>
                <w:sz w:val="24"/>
                <w:szCs w:val="24"/>
              </w:rPr>
              <w:t>9</w:t>
            </w:r>
            <w:r w:rsidR="00510E12">
              <w:rPr>
                <w:b/>
                <w:sz w:val="24"/>
                <w:szCs w:val="24"/>
              </w:rPr>
              <w:t xml:space="preserve"> v Jindřichově Hradci</w:t>
            </w:r>
            <w:r w:rsidR="007E1947">
              <w:rPr>
                <w:b/>
                <w:sz w:val="24"/>
                <w:szCs w:val="24"/>
              </w:rPr>
              <w:t>.</w:t>
            </w:r>
          </w:p>
        </w:tc>
      </w:tr>
    </w:tbl>
    <w:p w:rsidR="00BA2B65" w:rsidRDefault="00BA2B65">
      <w:pPr>
        <w:rPr>
          <w:b/>
          <w:sz w:val="22"/>
        </w:rPr>
      </w:pPr>
    </w:p>
    <w:p w:rsidR="00F74CCD" w:rsidRDefault="00F74CCD">
      <w:pPr>
        <w:rPr>
          <w:b/>
          <w:sz w:val="22"/>
        </w:rPr>
      </w:pPr>
    </w:p>
    <w:p w:rsidR="00F74CCD" w:rsidRDefault="00F74CCD">
      <w:pPr>
        <w:rPr>
          <w:b/>
          <w:sz w:val="22"/>
        </w:rPr>
      </w:pPr>
    </w:p>
    <w:p w:rsidR="006A2620" w:rsidRDefault="006A2620">
      <w:pPr>
        <w:rPr>
          <w:b/>
          <w:sz w:val="22"/>
        </w:rPr>
      </w:pPr>
    </w:p>
    <w:tbl>
      <w:tblPr>
        <w:tblStyle w:val="Mkatabulky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296E63" w:rsidRPr="00091087">
        <w:tc>
          <w:tcPr>
            <w:tcW w:w="5002" w:type="dxa"/>
          </w:tcPr>
          <w:p w:rsidR="00296E63" w:rsidRPr="00091087" w:rsidRDefault="00012C78" w:rsidP="00232A9F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RNDr. Štěpán Roch</w:t>
            </w:r>
          </w:p>
        </w:tc>
        <w:tc>
          <w:tcPr>
            <w:tcW w:w="5002" w:type="dxa"/>
          </w:tcPr>
          <w:p w:rsidR="00296E63" w:rsidRPr="00091087" w:rsidRDefault="00012C78" w:rsidP="00AC35DA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Bc. Daniel Krčmář</w:t>
            </w:r>
          </w:p>
        </w:tc>
      </w:tr>
      <w:tr w:rsidR="00296E63" w:rsidRPr="00091087">
        <w:tc>
          <w:tcPr>
            <w:tcW w:w="5002" w:type="dxa"/>
          </w:tcPr>
          <w:p w:rsidR="00296E63" w:rsidRPr="00091087" w:rsidRDefault="00296E63" w:rsidP="00012C78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1087">
              <w:rPr>
                <w:b/>
                <w:sz w:val="24"/>
                <w:szCs w:val="24"/>
              </w:rPr>
              <w:t>předseda KR AŠSK ČR</w:t>
            </w:r>
            <w:r w:rsidR="001D2CC5" w:rsidRPr="00091087">
              <w:rPr>
                <w:b/>
                <w:sz w:val="24"/>
                <w:szCs w:val="24"/>
              </w:rPr>
              <w:t xml:space="preserve"> </w:t>
            </w:r>
            <w:r w:rsidR="00012C78">
              <w:rPr>
                <w:b/>
                <w:sz w:val="24"/>
                <w:szCs w:val="24"/>
              </w:rPr>
              <w:t>Olomouckého kraje</w:t>
            </w:r>
          </w:p>
        </w:tc>
        <w:tc>
          <w:tcPr>
            <w:tcW w:w="5002" w:type="dxa"/>
          </w:tcPr>
          <w:p w:rsidR="00296E63" w:rsidRPr="00091087" w:rsidRDefault="00012C78" w:rsidP="00012C78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předseda OR</w:t>
            </w:r>
            <w:r w:rsidR="00091087" w:rsidRPr="00091087">
              <w:rPr>
                <w:b/>
                <w:sz w:val="24"/>
                <w:szCs w:val="24"/>
              </w:rPr>
              <w:t xml:space="preserve"> AŠSK </w:t>
            </w:r>
            <w:r>
              <w:rPr>
                <w:b/>
                <w:sz w:val="24"/>
                <w:szCs w:val="24"/>
              </w:rPr>
              <w:t>Jeseník</w:t>
            </w:r>
          </w:p>
        </w:tc>
      </w:tr>
    </w:tbl>
    <w:p w:rsidR="0051437F" w:rsidRDefault="0051437F" w:rsidP="00F066C5">
      <w:pPr>
        <w:tabs>
          <w:tab w:val="left" w:pos="2268"/>
        </w:tabs>
        <w:overflowPunct w:val="0"/>
        <w:autoSpaceDE w:val="0"/>
        <w:autoSpaceDN w:val="0"/>
        <w:adjustRightInd w:val="0"/>
        <w:rPr>
          <w:b/>
          <w:sz w:val="22"/>
        </w:rPr>
      </w:pPr>
    </w:p>
    <w:p w:rsidR="00E031A2" w:rsidRDefault="00E031A2" w:rsidP="00F066C5">
      <w:pPr>
        <w:tabs>
          <w:tab w:val="left" w:pos="2268"/>
        </w:tabs>
        <w:overflowPunct w:val="0"/>
        <w:autoSpaceDE w:val="0"/>
        <w:autoSpaceDN w:val="0"/>
        <w:adjustRightInd w:val="0"/>
        <w:rPr>
          <w:b/>
          <w:sz w:val="22"/>
        </w:rPr>
      </w:pPr>
    </w:p>
    <w:p w:rsidR="00E031A2" w:rsidRDefault="00E031A2" w:rsidP="00F066C5">
      <w:pPr>
        <w:tabs>
          <w:tab w:val="left" w:pos="2268"/>
        </w:tabs>
        <w:overflowPunct w:val="0"/>
        <w:autoSpaceDE w:val="0"/>
        <w:autoSpaceDN w:val="0"/>
        <w:adjustRightInd w:val="0"/>
        <w:rPr>
          <w:b/>
          <w:noProof/>
          <w:sz w:val="22"/>
        </w:rPr>
      </w:pPr>
    </w:p>
    <w:p w:rsidR="00A44753" w:rsidRPr="00A44753" w:rsidRDefault="00A44753" w:rsidP="00A44753">
      <w:pPr>
        <w:rPr>
          <w:sz w:val="22"/>
        </w:rPr>
      </w:pPr>
    </w:p>
    <w:p w:rsidR="00A44753" w:rsidRPr="00A44753" w:rsidRDefault="00A44753" w:rsidP="00A44753">
      <w:pPr>
        <w:rPr>
          <w:sz w:val="22"/>
        </w:rPr>
      </w:pPr>
    </w:p>
    <w:p w:rsidR="00A44753" w:rsidRPr="00A44753" w:rsidRDefault="00A44753" w:rsidP="00A44753">
      <w:pPr>
        <w:rPr>
          <w:sz w:val="22"/>
        </w:rPr>
      </w:pPr>
    </w:p>
    <w:p w:rsidR="00A44753" w:rsidRDefault="00A44753" w:rsidP="00A44753">
      <w:pPr>
        <w:rPr>
          <w:b/>
          <w:noProof/>
          <w:sz w:val="22"/>
        </w:rPr>
      </w:pPr>
    </w:p>
    <w:p w:rsidR="00A44753" w:rsidRDefault="00A44753" w:rsidP="00A44753">
      <w:pPr>
        <w:rPr>
          <w:b/>
          <w:noProof/>
          <w:sz w:val="22"/>
        </w:rPr>
      </w:pPr>
    </w:p>
    <w:p w:rsidR="00D67189" w:rsidRDefault="00A44753" w:rsidP="00A44753">
      <w:pPr>
        <w:tabs>
          <w:tab w:val="left" w:pos="1020"/>
        </w:tabs>
        <w:rPr>
          <w:sz w:val="22"/>
        </w:rPr>
      </w:pPr>
      <w:r>
        <w:rPr>
          <w:sz w:val="22"/>
        </w:rPr>
        <w:tab/>
      </w:r>
    </w:p>
    <w:p w:rsidR="00D67189" w:rsidRPr="00D67189" w:rsidRDefault="00D67189" w:rsidP="00F74CCD">
      <w:pPr>
        <w:rPr>
          <w:sz w:val="36"/>
          <w:szCs w:val="36"/>
        </w:rPr>
      </w:pPr>
      <w:r w:rsidRPr="00D67189">
        <w:rPr>
          <w:sz w:val="36"/>
          <w:szCs w:val="36"/>
        </w:rPr>
        <w:t>Závazná přihláška na kvalifikaci ve florbalu kat. V. ( CH / D ) konanou v Jeseníku ve čtvrtek 28.března 2019</w:t>
      </w:r>
    </w:p>
    <w:p w:rsidR="00A44753" w:rsidRDefault="00A44753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  <w:r>
        <w:rPr>
          <w:sz w:val="22"/>
        </w:rPr>
        <w:t>KRAJ :  ………………………………………..     OKRES : …………………………………………….</w:t>
      </w: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  <w:r w:rsidRPr="00D67189">
        <w:rPr>
          <w:sz w:val="28"/>
          <w:szCs w:val="28"/>
        </w:rPr>
        <w:t>Adresa školy:</w:t>
      </w:r>
      <w:r>
        <w:rPr>
          <w:sz w:val="22"/>
        </w:rPr>
        <w:t xml:space="preserve"> …………………………………………………………………………………………</w:t>
      </w:r>
    </w:p>
    <w:p w:rsidR="00DB5304" w:rsidRDefault="00DB5304" w:rsidP="00A44753">
      <w:pPr>
        <w:tabs>
          <w:tab w:val="left" w:pos="1020"/>
        </w:tabs>
        <w:rPr>
          <w:sz w:val="22"/>
        </w:rPr>
      </w:pPr>
    </w:p>
    <w:p w:rsidR="00DB5304" w:rsidRDefault="00DB5304" w:rsidP="00A44753">
      <w:pPr>
        <w:tabs>
          <w:tab w:val="left" w:pos="1020"/>
        </w:tabs>
        <w:rPr>
          <w:sz w:val="22"/>
        </w:rPr>
      </w:pPr>
      <w:r>
        <w:rPr>
          <w:sz w:val="22"/>
        </w:rPr>
        <w:t xml:space="preserve">                              …………………………………………………………………………………………</w:t>
      </w:r>
    </w:p>
    <w:p w:rsidR="00DB5304" w:rsidRDefault="00DB5304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  <w:r>
        <w:rPr>
          <w:sz w:val="22"/>
        </w:rPr>
        <w:t>Kastegorie :                                     DÍVKY                                         CHLAPCI.</w:t>
      </w: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  <w:r>
        <w:rPr>
          <w:sz w:val="22"/>
        </w:rPr>
        <w:t>Jméno vedoucího družstva: ……………………………………      , mobil: ……………………………</w:t>
      </w: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e-mail: ……………………………</w:t>
      </w: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B5304" w:rsidRDefault="00DB5304" w:rsidP="00A44753">
      <w:pPr>
        <w:tabs>
          <w:tab w:val="left" w:pos="1020"/>
        </w:tabs>
        <w:rPr>
          <w:sz w:val="22"/>
        </w:rPr>
      </w:pPr>
      <w:r>
        <w:rPr>
          <w:sz w:val="22"/>
        </w:rPr>
        <w:t xml:space="preserve">         Máme zájem zajistit oběd ve školní jídelně</w:t>
      </w:r>
      <w:r w:rsidR="00477EE4">
        <w:rPr>
          <w:sz w:val="22"/>
        </w:rPr>
        <w:t xml:space="preserve"> SOŠ a SOU</w:t>
      </w:r>
      <w:r>
        <w:rPr>
          <w:sz w:val="22"/>
        </w:rPr>
        <w:t xml:space="preserve"> (sousedí se Sportovní halou) v hodnotě …</w:t>
      </w:r>
      <w:r w:rsidR="00D51D99">
        <w:rPr>
          <w:sz w:val="22"/>
        </w:rPr>
        <w:t>64</w:t>
      </w:r>
      <w:bookmarkStart w:id="0" w:name="_GoBack"/>
      <w:bookmarkEnd w:id="0"/>
      <w:r>
        <w:rPr>
          <w:sz w:val="22"/>
        </w:rPr>
        <w:t>…Kč,- v</w:t>
      </w:r>
      <w:r w:rsidR="00477EE4">
        <w:rPr>
          <w:sz w:val="22"/>
        </w:rPr>
        <w:t xml:space="preserve"> </w:t>
      </w:r>
      <w:r>
        <w:rPr>
          <w:sz w:val="22"/>
        </w:rPr>
        <w:t>počtu ……..osob.           MÁME zájem</w:t>
      </w:r>
    </w:p>
    <w:p w:rsidR="00DB5304" w:rsidRDefault="00DB5304" w:rsidP="00A44753">
      <w:pPr>
        <w:tabs>
          <w:tab w:val="left" w:pos="1020"/>
        </w:tabs>
        <w:rPr>
          <w:sz w:val="22"/>
        </w:rPr>
      </w:pPr>
      <w:r>
        <w:rPr>
          <w:sz w:val="22"/>
        </w:rPr>
        <w:t xml:space="preserve">                                    </w:t>
      </w:r>
      <w:r w:rsidR="00477EE4">
        <w:rPr>
          <w:sz w:val="22"/>
        </w:rPr>
        <w:t xml:space="preserve">  </w:t>
      </w:r>
      <w:r>
        <w:rPr>
          <w:sz w:val="22"/>
        </w:rPr>
        <w:t xml:space="preserve">    NEMÁME zájem</w:t>
      </w: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F74CCD" w:rsidRDefault="00F74CCD" w:rsidP="00A44753">
      <w:pPr>
        <w:tabs>
          <w:tab w:val="left" w:pos="1020"/>
        </w:tabs>
        <w:rPr>
          <w:sz w:val="22"/>
        </w:rPr>
      </w:pPr>
    </w:p>
    <w:p w:rsidR="00F74CCD" w:rsidRDefault="00F74CCD" w:rsidP="00A44753">
      <w:pPr>
        <w:tabs>
          <w:tab w:val="left" w:pos="1020"/>
        </w:tabs>
        <w:rPr>
          <w:sz w:val="22"/>
        </w:rPr>
      </w:pPr>
    </w:p>
    <w:p w:rsidR="00F74CCD" w:rsidRDefault="00F74CCD" w:rsidP="00A44753">
      <w:pPr>
        <w:tabs>
          <w:tab w:val="left" w:pos="1020"/>
        </w:tabs>
        <w:rPr>
          <w:sz w:val="22"/>
        </w:rPr>
      </w:pPr>
    </w:p>
    <w:p w:rsidR="00F74CCD" w:rsidRDefault="00F74CCD" w:rsidP="00A44753">
      <w:pPr>
        <w:tabs>
          <w:tab w:val="left" w:pos="1020"/>
        </w:tabs>
        <w:rPr>
          <w:sz w:val="22"/>
        </w:rPr>
      </w:pPr>
    </w:p>
    <w:p w:rsidR="00F74CCD" w:rsidRDefault="00F74CCD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Pr="00DB5304" w:rsidRDefault="00DB5304" w:rsidP="00A44753">
      <w:pPr>
        <w:tabs>
          <w:tab w:val="left" w:pos="1020"/>
        </w:tabs>
        <w:rPr>
          <w:b/>
          <w:sz w:val="22"/>
          <w:u w:val="single"/>
        </w:rPr>
      </w:pPr>
      <w:r w:rsidRPr="00DB5304">
        <w:rPr>
          <w:b/>
          <w:sz w:val="22"/>
          <w:u w:val="single"/>
        </w:rPr>
        <w:t xml:space="preserve">   Závaznou přihlášku zašlete do 25. března 2019 na adresu ředitele soutěže : </w:t>
      </w:r>
    </w:p>
    <w:p w:rsidR="00DB5304" w:rsidRDefault="00DB5304" w:rsidP="00A44753">
      <w:pPr>
        <w:tabs>
          <w:tab w:val="left" w:pos="1020"/>
        </w:tabs>
        <w:rPr>
          <w:sz w:val="22"/>
        </w:rPr>
      </w:pPr>
    </w:p>
    <w:p w:rsidR="00DB5304" w:rsidRDefault="00DB5304" w:rsidP="00A44753">
      <w:pPr>
        <w:tabs>
          <w:tab w:val="left" w:pos="1020"/>
        </w:tabs>
        <w:rPr>
          <w:sz w:val="22"/>
        </w:rPr>
      </w:pPr>
      <w:r>
        <w:rPr>
          <w:sz w:val="22"/>
        </w:rPr>
        <w:t xml:space="preserve">               Daniel Krčmář , OR AŠSK, SVČ Duha Jeseník</w:t>
      </w:r>
    </w:p>
    <w:p w:rsidR="00DB5304" w:rsidRDefault="00DB5304" w:rsidP="00A44753">
      <w:pPr>
        <w:tabs>
          <w:tab w:val="left" w:pos="1020"/>
        </w:tabs>
        <w:rPr>
          <w:sz w:val="22"/>
        </w:rPr>
      </w:pPr>
      <w:r>
        <w:rPr>
          <w:sz w:val="22"/>
        </w:rPr>
        <w:t xml:space="preserve">                                          e-mail: </w:t>
      </w:r>
      <w:hyperlink r:id="rId14" w:history="1">
        <w:r w:rsidRPr="0058645D">
          <w:rPr>
            <w:rStyle w:val="Hypertextovodkaz"/>
            <w:sz w:val="22"/>
          </w:rPr>
          <w:t>krcmardaniel@seznam.cz</w:t>
        </w:r>
      </w:hyperlink>
    </w:p>
    <w:p w:rsidR="00DB5304" w:rsidRDefault="00DB5304" w:rsidP="00A44753">
      <w:pPr>
        <w:tabs>
          <w:tab w:val="left" w:pos="1020"/>
        </w:tabs>
        <w:rPr>
          <w:sz w:val="22"/>
        </w:rPr>
      </w:pPr>
      <w:r>
        <w:rPr>
          <w:sz w:val="22"/>
        </w:rPr>
        <w:t xml:space="preserve">                                      </w:t>
      </w: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F74CCD" w:rsidRDefault="00F74CCD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D67189" w:rsidRDefault="00D67189" w:rsidP="00A44753">
      <w:pPr>
        <w:tabs>
          <w:tab w:val="left" w:pos="1020"/>
        </w:tabs>
        <w:rPr>
          <w:sz w:val="22"/>
        </w:rPr>
      </w:pPr>
    </w:p>
    <w:p w:rsidR="002414F9" w:rsidRPr="00012C78" w:rsidRDefault="002414F9" w:rsidP="002414F9">
      <w:pPr>
        <w:rPr>
          <w:sz w:val="22"/>
        </w:rPr>
      </w:pPr>
    </w:p>
    <w:p w:rsidR="002414F9" w:rsidRPr="004628CC" w:rsidRDefault="002414F9" w:rsidP="002414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9"/>
          <w:szCs w:val="39"/>
        </w:rPr>
      </w:pPr>
      <w:r w:rsidRPr="004628CC">
        <w:rPr>
          <w:b/>
          <w:caps/>
          <w:sz w:val="39"/>
          <w:szCs w:val="39"/>
        </w:rPr>
        <w:t>Přihláška na soutěž A soupiska</w:t>
      </w:r>
    </w:p>
    <w:p w:rsidR="002414F9" w:rsidRPr="004628CC" w:rsidRDefault="002414F9" w:rsidP="002414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7"/>
          <w:szCs w:val="27"/>
        </w:rPr>
      </w:pPr>
      <w:r w:rsidRPr="004628CC">
        <w:rPr>
          <w:b/>
          <w:caps/>
          <w:sz w:val="27"/>
          <w:szCs w:val="27"/>
        </w:rPr>
        <w:t>(prezenční listina soutěžících a doprovodu)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2126"/>
      </w:tblGrid>
      <w:tr w:rsidR="002414F9" w:rsidRPr="004628CC" w:rsidTr="00A21993">
        <w:trPr>
          <w:cantSplit/>
          <w:trHeight w:val="486"/>
        </w:trPr>
        <w:tc>
          <w:tcPr>
            <w:tcW w:w="7016" w:type="dxa"/>
            <w:gridSpan w:val="9"/>
            <w:vMerge w:val="restart"/>
          </w:tcPr>
          <w:p w:rsidR="002414F9" w:rsidRPr="004628CC" w:rsidRDefault="002414F9" w:rsidP="00A219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Název, datum a místo konání akce</w:t>
            </w:r>
          </w:p>
          <w:p w:rsidR="002414F9" w:rsidRPr="004628CC" w:rsidRDefault="00012C78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FLORBAL </w:t>
            </w:r>
            <w:r w:rsidR="00F35D5E">
              <w:rPr>
                <w:sz w:val="50"/>
                <w:szCs w:val="50"/>
              </w:rPr>
              <w:t xml:space="preserve">         kvalifikace E</w:t>
            </w:r>
          </w:p>
          <w:p w:rsidR="002414F9" w:rsidRPr="004628CC" w:rsidRDefault="002414F9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</w:tcPr>
          <w:p w:rsidR="002414F9" w:rsidRPr="004628CC" w:rsidRDefault="002414F9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19"/>
                <w:szCs w:val="19"/>
              </w:rPr>
            </w:pPr>
            <w:r w:rsidRPr="004628CC">
              <w:rPr>
                <w:b/>
                <w:sz w:val="19"/>
                <w:szCs w:val="19"/>
              </w:rPr>
              <w:t>Věková kat.</w:t>
            </w:r>
          </w:p>
        </w:tc>
        <w:tc>
          <w:tcPr>
            <w:tcW w:w="2126" w:type="dxa"/>
          </w:tcPr>
          <w:p w:rsidR="002414F9" w:rsidRPr="004628CC" w:rsidRDefault="002414F9" w:rsidP="00A21993">
            <w:pPr>
              <w:pStyle w:val="Nadpis2"/>
              <w:rPr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>chlapci/dívky</w:t>
            </w:r>
          </w:p>
          <w:p w:rsidR="002414F9" w:rsidRPr="004628CC" w:rsidRDefault="002414F9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</w:p>
        </w:tc>
      </w:tr>
      <w:tr w:rsidR="002414F9" w:rsidRPr="004628CC" w:rsidTr="00A21993">
        <w:trPr>
          <w:cantSplit/>
          <w:trHeight w:val="237"/>
        </w:trPr>
        <w:tc>
          <w:tcPr>
            <w:tcW w:w="7016" w:type="dxa"/>
            <w:gridSpan w:val="9"/>
            <w:vMerge/>
          </w:tcPr>
          <w:p w:rsidR="002414F9" w:rsidRPr="004628CC" w:rsidRDefault="002414F9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39"/>
                <w:szCs w:val="39"/>
              </w:rPr>
            </w:pPr>
          </w:p>
        </w:tc>
        <w:tc>
          <w:tcPr>
            <w:tcW w:w="851" w:type="dxa"/>
            <w:gridSpan w:val="2"/>
          </w:tcPr>
          <w:p w:rsidR="002414F9" w:rsidRPr="004628CC" w:rsidRDefault="00012C78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V.</w:t>
            </w:r>
          </w:p>
        </w:tc>
        <w:tc>
          <w:tcPr>
            <w:tcW w:w="2126" w:type="dxa"/>
          </w:tcPr>
          <w:p w:rsidR="002414F9" w:rsidRPr="004628CC" w:rsidRDefault="00012C78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CH  /  D</w:t>
            </w:r>
          </w:p>
        </w:tc>
      </w:tr>
      <w:tr w:rsidR="002414F9" w:rsidRPr="004628CC" w:rsidTr="00A21993">
        <w:tc>
          <w:tcPr>
            <w:tcW w:w="1204" w:type="dxa"/>
            <w:gridSpan w:val="2"/>
          </w:tcPr>
          <w:p w:rsidR="002414F9" w:rsidRPr="00012C78" w:rsidRDefault="002414F9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3"/>
                <w:szCs w:val="23"/>
              </w:rPr>
            </w:pPr>
            <w:r w:rsidRPr="00012C78">
              <w:rPr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</w:tcPr>
          <w:p w:rsidR="002414F9" w:rsidRPr="00012C78" w:rsidRDefault="002414F9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3"/>
                <w:szCs w:val="23"/>
              </w:rPr>
            </w:pPr>
            <w:r w:rsidRPr="00012C78">
              <w:rPr>
                <w:sz w:val="23"/>
                <w:szCs w:val="23"/>
              </w:rPr>
              <w:t>Okrskové k.</w:t>
            </w:r>
          </w:p>
        </w:tc>
        <w:tc>
          <w:tcPr>
            <w:tcW w:w="1379" w:type="dxa"/>
          </w:tcPr>
          <w:p w:rsidR="002414F9" w:rsidRPr="00012C78" w:rsidRDefault="002414F9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3"/>
                <w:szCs w:val="23"/>
              </w:rPr>
            </w:pPr>
            <w:r w:rsidRPr="00012C78">
              <w:rPr>
                <w:sz w:val="23"/>
                <w:szCs w:val="23"/>
              </w:rPr>
              <w:t>Okresní k.</w:t>
            </w:r>
          </w:p>
        </w:tc>
        <w:tc>
          <w:tcPr>
            <w:tcW w:w="1549" w:type="dxa"/>
            <w:gridSpan w:val="2"/>
          </w:tcPr>
          <w:p w:rsidR="002414F9" w:rsidRPr="00012C78" w:rsidRDefault="002414F9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3"/>
                <w:szCs w:val="23"/>
              </w:rPr>
            </w:pPr>
            <w:r w:rsidRPr="00012C78">
              <w:rPr>
                <w:sz w:val="23"/>
                <w:szCs w:val="23"/>
              </w:rPr>
              <w:t>Krajské k.</w:t>
            </w:r>
          </w:p>
        </w:tc>
        <w:tc>
          <w:tcPr>
            <w:tcW w:w="1439" w:type="dxa"/>
            <w:gridSpan w:val="2"/>
          </w:tcPr>
          <w:p w:rsidR="002414F9" w:rsidRPr="004628CC" w:rsidRDefault="002414F9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Kvalifikace</w:t>
            </w:r>
            <w:r w:rsidR="00F35D5E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2414F9" w:rsidRPr="00012C78" w:rsidRDefault="002414F9" w:rsidP="00A2199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3"/>
                <w:szCs w:val="23"/>
              </w:rPr>
            </w:pPr>
            <w:r w:rsidRPr="00012C78">
              <w:rPr>
                <w:sz w:val="23"/>
                <w:szCs w:val="23"/>
              </w:rPr>
              <w:t>Republikové finále</w:t>
            </w:r>
          </w:p>
        </w:tc>
      </w:tr>
      <w:tr w:rsidR="002414F9" w:rsidRPr="004628CC" w:rsidTr="00A21993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2414F9" w:rsidRPr="004628CC" w:rsidRDefault="002414F9" w:rsidP="00A21993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 školy (</w:t>
            </w:r>
            <w:r w:rsidR="00BF7E83" w:rsidRPr="004628CC">
              <w:rPr>
                <w:b/>
                <w:sz w:val="23"/>
                <w:szCs w:val="23"/>
              </w:rPr>
              <w:t>ŠSK)</w:t>
            </w:r>
          </w:p>
        </w:tc>
        <w:tc>
          <w:tcPr>
            <w:tcW w:w="7371" w:type="dxa"/>
            <w:gridSpan w:val="9"/>
          </w:tcPr>
          <w:p w:rsidR="002414F9" w:rsidRPr="004628CC" w:rsidRDefault="002414F9" w:rsidP="00A21993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Adresa (ulice, psč, obec), e-mail</w:t>
            </w:r>
            <w:r>
              <w:rPr>
                <w:b/>
                <w:sz w:val="23"/>
                <w:szCs w:val="23"/>
              </w:rPr>
              <w:t xml:space="preserve">, </w:t>
            </w:r>
            <w:r w:rsidRPr="004628CC">
              <w:rPr>
                <w:b/>
                <w:sz w:val="23"/>
                <w:szCs w:val="23"/>
              </w:rPr>
              <w:t>telefon</w:t>
            </w:r>
          </w:p>
        </w:tc>
      </w:tr>
      <w:tr w:rsidR="002414F9" w:rsidRPr="004628CC" w:rsidTr="00A21993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gridSpan w:val="9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  <w:gridSpan w:val="9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2414F9" w:rsidRPr="004628CC" w:rsidRDefault="002414F9" w:rsidP="00A21993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</w:tcPr>
          <w:p w:rsidR="002414F9" w:rsidRPr="004628CC" w:rsidRDefault="002414F9" w:rsidP="00A21993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Adresa (ulice, psč, obec)</w:t>
            </w:r>
            <w:r>
              <w:rPr>
                <w:b/>
                <w:sz w:val="23"/>
                <w:szCs w:val="23"/>
              </w:rPr>
              <w:t>, e-mail, telefon</w:t>
            </w:r>
          </w:p>
        </w:tc>
        <w:tc>
          <w:tcPr>
            <w:tcW w:w="2552" w:type="dxa"/>
            <w:gridSpan w:val="2"/>
          </w:tcPr>
          <w:p w:rsidR="002414F9" w:rsidRPr="004628CC" w:rsidRDefault="002414F9" w:rsidP="00A21993">
            <w:pPr>
              <w:pStyle w:val="Nadpis1"/>
              <w:rPr>
                <w:sz w:val="31"/>
                <w:szCs w:val="31"/>
              </w:rPr>
            </w:pPr>
            <w:r w:rsidRPr="004628CC">
              <w:rPr>
                <w:sz w:val="31"/>
                <w:szCs w:val="31"/>
              </w:rPr>
              <w:t>Rok narození</w:t>
            </w:r>
          </w:p>
        </w:tc>
      </w:tr>
      <w:tr w:rsidR="002414F9" w:rsidRPr="004628CC" w:rsidTr="00A21993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2414F9" w:rsidRPr="004628CC" w:rsidRDefault="002414F9" w:rsidP="00A21993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7"/>
          </w:tcPr>
          <w:p w:rsidR="002414F9" w:rsidRPr="004628CC" w:rsidRDefault="002414F9" w:rsidP="00A21993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</w:tcPr>
          <w:p w:rsidR="002414F9" w:rsidRPr="004628CC" w:rsidRDefault="002414F9" w:rsidP="00A21993">
            <w:pPr>
              <w:rPr>
                <w:sz w:val="23"/>
                <w:szCs w:val="23"/>
              </w:rPr>
            </w:pPr>
          </w:p>
        </w:tc>
      </w:tr>
      <w:tr w:rsidR="002414F9" w:rsidRPr="004628CC" w:rsidTr="00A21993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2414F9" w:rsidRPr="004628CC" w:rsidRDefault="002414F9" w:rsidP="00A21993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7"/>
          </w:tcPr>
          <w:p w:rsidR="002414F9" w:rsidRPr="004628CC" w:rsidRDefault="002414F9" w:rsidP="00A21993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</w:tcPr>
          <w:p w:rsidR="002414F9" w:rsidRPr="004628CC" w:rsidRDefault="002414F9" w:rsidP="00A21993">
            <w:pPr>
              <w:rPr>
                <w:sz w:val="23"/>
                <w:szCs w:val="23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:rsidR="002414F9" w:rsidRPr="004628CC" w:rsidRDefault="002414F9" w:rsidP="00A21993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Poř.</w:t>
            </w:r>
          </w:p>
          <w:p w:rsidR="002414F9" w:rsidRPr="004628CC" w:rsidRDefault="002414F9" w:rsidP="00A21993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</w:tcBorders>
          </w:tcPr>
          <w:p w:rsidR="002414F9" w:rsidRPr="004628CC" w:rsidRDefault="002414F9" w:rsidP="00A21993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Soutěžící</w:t>
            </w:r>
          </w:p>
          <w:p w:rsidR="002414F9" w:rsidRPr="004628CC" w:rsidRDefault="002414F9" w:rsidP="00A21993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</w:tcBorders>
          </w:tcPr>
          <w:p w:rsidR="002414F9" w:rsidRPr="004628CC" w:rsidRDefault="002414F9" w:rsidP="00A21993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</w:tcBorders>
          </w:tcPr>
          <w:p w:rsidR="002414F9" w:rsidRPr="004628CC" w:rsidRDefault="002414F9" w:rsidP="00A21993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Třída</w:t>
            </w:r>
          </w:p>
        </w:tc>
        <w:tc>
          <w:tcPr>
            <w:tcW w:w="255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2414F9" w:rsidRDefault="002414F9" w:rsidP="00A21993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Poznámka</w:t>
            </w:r>
          </w:p>
          <w:p w:rsidR="002414F9" w:rsidRPr="004628CC" w:rsidRDefault="002414F9" w:rsidP="00A219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podpis</w:t>
            </w: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2.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3.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4.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5.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6.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7.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8.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9.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10.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11.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12.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13.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14.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2414F9" w:rsidRPr="004628CC" w:rsidRDefault="002414F9" w:rsidP="00A21993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15.</w:t>
            </w:r>
          </w:p>
        </w:tc>
        <w:tc>
          <w:tcPr>
            <w:tcW w:w="3686" w:type="dxa"/>
            <w:gridSpan w:val="5"/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  <w:tr w:rsidR="002414F9" w:rsidRPr="004628CC" w:rsidTr="00A219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:rsidR="002414F9" w:rsidRPr="004628CC" w:rsidRDefault="002414F9" w:rsidP="00A21993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16.</w:t>
            </w:r>
          </w:p>
        </w:tc>
        <w:tc>
          <w:tcPr>
            <w:tcW w:w="3686" w:type="dxa"/>
            <w:gridSpan w:val="5"/>
            <w:tcBorders>
              <w:bottom w:val="single" w:sz="24" w:space="0" w:color="000000"/>
            </w:tcBorders>
          </w:tcPr>
          <w:p w:rsidR="002414F9" w:rsidRPr="004628CC" w:rsidRDefault="002414F9" w:rsidP="00A21993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2414F9" w:rsidRPr="004628CC" w:rsidRDefault="002414F9" w:rsidP="00A21993">
            <w:pPr>
              <w:rPr>
                <w:sz w:val="27"/>
                <w:szCs w:val="27"/>
              </w:rPr>
            </w:pPr>
          </w:p>
        </w:tc>
      </w:tr>
    </w:tbl>
    <w:p w:rsidR="002414F9" w:rsidRPr="004628CC" w:rsidRDefault="002414F9" w:rsidP="002414F9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</w:rPr>
      </w:pPr>
    </w:p>
    <w:p w:rsidR="002414F9" w:rsidRPr="004628CC" w:rsidRDefault="002414F9" w:rsidP="002414F9">
      <w:pPr>
        <w:tabs>
          <w:tab w:val="left" w:pos="284"/>
          <w:tab w:val="left" w:pos="3119"/>
          <w:tab w:val="left" w:pos="3686"/>
        </w:tabs>
        <w:rPr>
          <w:b/>
          <w:sz w:val="23"/>
          <w:szCs w:val="23"/>
        </w:rPr>
      </w:pPr>
      <w:r w:rsidRPr="004628CC">
        <w:rPr>
          <w:b/>
          <w:sz w:val="23"/>
          <w:szCs w:val="23"/>
        </w:rPr>
        <w:t>V</w:t>
      </w:r>
      <w:r w:rsidRPr="004628CC">
        <w:rPr>
          <w:b/>
          <w:sz w:val="23"/>
          <w:szCs w:val="23"/>
        </w:rPr>
        <w:tab/>
        <w:t>______________________</w:t>
      </w:r>
      <w:r w:rsidRPr="004628CC">
        <w:rPr>
          <w:b/>
          <w:sz w:val="23"/>
          <w:szCs w:val="23"/>
        </w:rPr>
        <w:tab/>
        <w:t>dne:</w:t>
      </w:r>
      <w:r w:rsidRPr="004628CC">
        <w:rPr>
          <w:b/>
          <w:sz w:val="23"/>
          <w:szCs w:val="23"/>
        </w:rPr>
        <w:tab/>
        <w:t>__________</w:t>
      </w:r>
    </w:p>
    <w:p w:rsidR="002414F9" w:rsidRPr="004628CC" w:rsidRDefault="002414F9" w:rsidP="002414F9">
      <w:pPr>
        <w:jc w:val="both"/>
        <w:rPr>
          <w:sz w:val="19"/>
          <w:szCs w:val="19"/>
        </w:rPr>
      </w:pPr>
      <w:r w:rsidRPr="004628CC">
        <w:rPr>
          <w:sz w:val="19"/>
          <w:szCs w:val="19"/>
        </w:rPr>
        <w:t xml:space="preserve">Ředitelství školy potvrzuje, že žáci a žákyně uvedení na soupisce jsou žáky denního studia školy, uvedeného věku a nikdo z uvedených </w:t>
      </w:r>
      <w:r>
        <w:rPr>
          <w:sz w:val="19"/>
          <w:szCs w:val="19"/>
        </w:rPr>
        <w:t>ž</w:t>
      </w:r>
      <w:r w:rsidRPr="004628CC">
        <w:rPr>
          <w:sz w:val="19"/>
          <w:szCs w:val="19"/>
        </w:rPr>
        <w:t>áků není osvobozen od TV a nemá III. nebo IV. zdravotní klasifikaci.</w:t>
      </w:r>
    </w:p>
    <w:p w:rsidR="002414F9" w:rsidRPr="004628CC" w:rsidRDefault="002414F9" w:rsidP="002414F9">
      <w:pPr>
        <w:tabs>
          <w:tab w:val="left" w:pos="2127"/>
        </w:tabs>
        <w:jc w:val="right"/>
        <w:rPr>
          <w:sz w:val="23"/>
          <w:szCs w:val="23"/>
        </w:rPr>
      </w:pPr>
      <w:r w:rsidRPr="004628CC">
        <w:rPr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2414F9" w:rsidRPr="004628CC" w:rsidTr="00A21993">
        <w:trPr>
          <w:trHeight w:val="1215"/>
        </w:trPr>
        <w:tc>
          <w:tcPr>
            <w:tcW w:w="3120" w:type="dxa"/>
          </w:tcPr>
          <w:p w:rsidR="002414F9" w:rsidRPr="004628CC" w:rsidRDefault="002414F9" w:rsidP="00A21993">
            <w:pPr>
              <w:tabs>
                <w:tab w:val="left" w:pos="2127"/>
              </w:tabs>
              <w:rPr>
                <w:sz w:val="19"/>
                <w:szCs w:val="19"/>
              </w:rPr>
            </w:pPr>
          </w:p>
        </w:tc>
      </w:tr>
    </w:tbl>
    <w:p w:rsidR="002414F9" w:rsidRPr="004628CC" w:rsidRDefault="002414F9" w:rsidP="002414F9">
      <w:pPr>
        <w:tabs>
          <w:tab w:val="left" w:pos="2127"/>
        </w:tabs>
        <w:rPr>
          <w:b/>
          <w:sz w:val="23"/>
          <w:szCs w:val="23"/>
        </w:rPr>
      </w:pPr>
      <w:r w:rsidRPr="004628CC">
        <w:rPr>
          <w:sz w:val="23"/>
          <w:szCs w:val="23"/>
        </w:rPr>
        <w:t>Potvrzení příslušné</w:t>
      </w:r>
      <w:r w:rsidR="00F35D5E">
        <w:rPr>
          <w:sz w:val="23"/>
          <w:szCs w:val="23"/>
        </w:rPr>
        <w:t xml:space="preserve"> krajské</w:t>
      </w:r>
      <w:r w:rsidRPr="004628CC">
        <w:rPr>
          <w:sz w:val="23"/>
          <w:szCs w:val="23"/>
        </w:rPr>
        <w:t xml:space="preserve"> rady AŠSK ČR</w:t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2414F9" w:rsidRPr="004628CC" w:rsidTr="00A21993">
        <w:trPr>
          <w:trHeight w:val="1020"/>
        </w:trPr>
        <w:tc>
          <w:tcPr>
            <w:tcW w:w="3450" w:type="dxa"/>
          </w:tcPr>
          <w:p w:rsidR="002414F9" w:rsidRPr="004628CC" w:rsidRDefault="002414F9" w:rsidP="00A21993">
            <w:pPr>
              <w:tabs>
                <w:tab w:val="left" w:pos="2127"/>
              </w:tabs>
              <w:ind w:left="83"/>
              <w:rPr>
                <w:b/>
                <w:sz w:val="19"/>
                <w:szCs w:val="19"/>
              </w:rPr>
            </w:pPr>
          </w:p>
          <w:p w:rsidR="002414F9" w:rsidRPr="004628CC" w:rsidRDefault="002414F9" w:rsidP="00A21993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</w:t>
            </w:r>
          </w:p>
          <w:p w:rsidR="002414F9" w:rsidRPr="004628CC" w:rsidRDefault="002414F9" w:rsidP="00A21993">
            <w:pPr>
              <w:tabs>
                <w:tab w:val="left" w:pos="2127"/>
              </w:tabs>
              <w:spacing w:line="360" w:lineRule="auto"/>
              <w:ind w:left="83"/>
              <w:rPr>
                <w:b/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          </w:t>
            </w:r>
            <w:r w:rsidRPr="004628CC">
              <w:rPr>
                <w:sz w:val="19"/>
                <w:szCs w:val="19"/>
              </w:rPr>
              <w:tab/>
            </w:r>
          </w:p>
        </w:tc>
      </w:tr>
    </w:tbl>
    <w:p w:rsidR="002414F9" w:rsidRPr="00701A83" w:rsidRDefault="002414F9" w:rsidP="002414F9">
      <w:pPr>
        <w:rPr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2414F9" w:rsidRPr="004628CC" w:rsidTr="00A21993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F9" w:rsidRPr="004628CC" w:rsidRDefault="002414F9" w:rsidP="00A21993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F9" w:rsidRPr="004628CC" w:rsidRDefault="002414F9" w:rsidP="00A21993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4F9" w:rsidRPr="004628CC" w:rsidRDefault="002414F9" w:rsidP="00A21993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4F9" w:rsidRPr="004628CC" w:rsidRDefault="002414F9" w:rsidP="00A21993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F9" w:rsidRPr="004628CC" w:rsidRDefault="002414F9" w:rsidP="00A21993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F9" w:rsidRPr="004628CC" w:rsidRDefault="002414F9" w:rsidP="00A21993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4F9" w:rsidRPr="004628CC" w:rsidRDefault="002414F9" w:rsidP="00A21993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4F9" w:rsidRPr="004628CC" w:rsidRDefault="002414F9" w:rsidP="00A21993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F9" w:rsidRPr="004628CC" w:rsidRDefault="002414F9" w:rsidP="00A21993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4F9" w:rsidRPr="004628CC" w:rsidRDefault="002414F9" w:rsidP="00A21993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w:rsidR="002414F9" w:rsidRPr="004628CC" w:rsidRDefault="002414F9" w:rsidP="002414F9">
      <w:pPr>
        <w:tabs>
          <w:tab w:val="left" w:pos="2127"/>
        </w:tabs>
        <w:rPr>
          <w:sz w:val="19"/>
          <w:szCs w:val="19"/>
        </w:rPr>
      </w:pPr>
      <w:r w:rsidRPr="004628CC">
        <w:rPr>
          <w:b/>
          <w:sz w:val="19"/>
          <w:szCs w:val="19"/>
        </w:rPr>
        <w:t xml:space="preserve"> </w:t>
      </w:r>
      <w:r w:rsidRPr="004628CC">
        <w:rPr>
          <w:b/>
          <w:sz w:val="19"/>
          <w:szCs w:val="19"/>
        </w:rPr>
        <w:tab/>
      </w:r>
      <w:r w:rsidR="00F35D5E">
        <w:rPr>
          <w:b/>
          <w:sz w:val="19"/>
          <w:szCs w:val="19"/>
        </w:rPr>
        <w:t xml:space="preserve">                     </w:t>
      </w:r>
      <w:r w:rsidRPr="004628CC">
        <w:rPr>
          <w:b/>
          <w:sz w:val="19"/>
          <w:szCs w:val="19"/>
        </w:rPr>
        <w:t xml:space="preserve">      Čestné prohlášení zúčastněné školy, že:</w:t>
      </w:r>
    </w:p>
    <w:p w:rsidR="002414F9" w:rsidRPr="004628CC" w:rsidRDefault="002414F9" w:rsidP="002414F9">
      <w:pPr>
        <w:tabs>
          <w:tab w:val="left" w:pos="2127"/>
        </w:tabs>
        <w:rPr>
          <w:sz w:val="19"/>
          <w:szCs w:val="19"/>
        </w:rPr>
      </w:pPr>
      <w:r w:rsidRPr="004628CC">
        <w:rPr>
          <w:sz w:val="19"/>
          <w:szCs w:val="19"/>
        </w:rPr>
        <w:tab/>
        <w:t xml:space="preserve">       (nehodící se škrtněte) </w:t>
      </w:r>
    </w:p>
    <w:p w:rsidR="002414F9" w:rsidRPr="004628CC" w:rsidRDefault="002414F9" w:rsidP="002414F9">
      <w:pPr>
        <w:tabs>
          <w:tab w:val="left" w:pos="0"/>
        </w:tabs>
        <w:rPr>
          <w:sz w:val="19"/>
          <w:szCs w:val="19"/>
        </w:rPr>
      </w:pPr>
      <w:r w:rsidRPr="004628CC">
        <w:rPr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96520</wp:posOffset>
            </wp:positionV>
            <wp:extent cx="1000125" cy="190500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28CC">
        <w:rPr>
          <w:b/>
          <w:sz w:val="19"/>
          <w:szCs w:val="19"/>
        </w:rPr>
        <w:t xml:space="preserve"> </w:t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="00F35D5E">
        <w:rPr>
          <w:b/>
          <w:sz w:val="19"/>
          <w:szCs w:val="19"/>
        </w:rPr>
        <w:t xml:space="preserve">               </w:t>
      </w:r>
      <w:r w:rsidRPr="004628CC">
        <w:rPr>
          <w:b/>
          <w:sz w:val="19"/>
          <w:szCs w:val="19"/>
        </w:rPr>
        <w:t>JE</w:t>
      </w:r>
    </w:p>
    <w:p w:rsidR="002414F9" w:rsidRPr="00FF038F" w:rsidRDefault="002414F9" w:rsidP="002414F9">
      <w:pPr>
        <w:tabs>
          <w:tab w:val="left" w:pos="2127"/>
        </w:tabs>
        <w:rPr>
          <w:b/>
          <w:sz w:val="19"/>
          <w:szCs w:val="19"/>
        </w:rPr>
      </w:pPr>
      <w:r w:rsidRPr="004628CC">
        <w:rPr>
          <w:b/>
          <w:sz w:val="19"/>
          <w:szCs w:val="19"/>
        </w:rPr>
        <w:t xml:space="preserve">registrační číslo klubu AŠSK ČR    </w:t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  <w:t xml:space="preserve">       </w:t>
      </w:r>
      <w:r w:rsidR="00F35D5E">
        <w:rPr>
          <w:b/>
          <w:sz w:val="19"/>
          <w:szCs w:val="19"/>
        </w:rPr>
        <w:t xml:space="preserve">               </w:t>
      </w:r>
      <w:r w:rsidRPr="004628CC">
        <w:rPr>
          <w:b/>
          <w:sz w:val="19"/>
          <w:szCs w:val="19"/>
        </w:rPr>
        <w:t xml:space="preserve">  NENÍ</w:t>
      </w:r>
    </w:p>
    <w:p w:rsidR="002414F9" w:rsidRDefault="002414F9" w:rsidP="002414F9">
      <w:pPr>
        <w:tabs>
          <w:tab w:val="left" w:pos="2268"/>
        </w:tabs>
        <w:overflowPunct w:val="0"/>
        <w:autoSpaceDE w:val="0"/>
        <w:autoSpaceDN w:val="0"/>
        <w:adjustRightInd w:val="0"/>
        <w:rPr>
          <w:b/>
          <w:sz w:val="22"/>
        </w:rPr>
      </w:pPr>
    </w:p>
    <w:p w:rsidR="00A44753" w:rsidRDefault="00A44753" w:rsidP="00A44753">
      <w:pPr>
        <w:tabs>
          <w:tab w:val="left" w:pos="1020"/>
        </w:tabs>
        <w:rPr>
          <w:sz w:val="22"/>
        </w:rPr>
      </w:pPr>
    </w:p>
    <w:p w:rsidR="00C96411" w:rsidRDefault="00C96411" w:rsidP="00A44753">
      <w:pPr>
        <w:tabs>
          <w:tab w:val="left" w:pos="1020"/>
        </w:tabs>
        <w:rPr>
          <w:sz w:val="22"/>
        </w:rPr>
      </w:pPr>
    </w:p>
    <w:p w:rsidR="00C96411" w:rsidRPr="003108F5" w:rsidRDefault="00C96411" w:rsidP="00C96411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3108F5">
        <w:rPr>
          <w:rFonts w:asciiTheme="minorHAnsi" w:hAnsiTheme="minorHAnsi" w:cstheme="minorHAnsi"/>
          <w:b/>
          <w:sz w:val="28"/>
          <w:szCs w:val="28"/>
        </w:rPr>
        <w:t>SOUHLAS S POŘÍZENÍM A ZPRACOVÁNÍM OSOBNÍCH ÚDAJŮ A POUŽITÍM FOTOGRAFICKÝCH A  AUDIVIZUÁLNÍCH ZÁZNAMŮ OSOBY</w:t>
      </w:r>
    </w:p>
    <w:p w:rsidR="00C96411" w:rsidRPr="003108F5" w:rsidRDefault="00C96411" w:rsidP="00C96411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411" w:rsidRPr="003108F5" w:rsidRDefault="00C96411" w:rsidP="00C96411">
      <w:pPr>
        <w:spacing w:after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Já, níže podepsaný,</w:t>
      </w:r>
    </w:p>
    <w:p w:rsidR="00C96411" w:rsidRPr="003108F5" w:rsidRDefault="00C96411" w:rsidP="00C96411">
      <w:pPr>
        <w:tabs>
          <w:tab w:val="left" w:pos="2316"/>
        </w:tabs>
        <w:spacing w:after="120"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jméno, příjmení: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…………………………….…………………………</w:t>
      </w:r>
    </w:p>
    <w:p w:rsidR="00C96411" w:rsidRPr="003108F5" w:rsidRDefault="00C96411" w:rsidP="00C96411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nar.: 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C96411" w:rsidRPr="003108F5" w:rsidRDefault="00C96411" w:rsidP="00C96411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tem: 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C96411" w:rsidRPr="003108F5" w:rsidRDefault="00C96411" w:rsidP="00C96411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telefonní kontakt:</w:t>
      </w:r>
      <w:r w:rsidRPr="003108F5">
        <w:rPr>
          <w:rFonts w:asciiTheme="minorHAnsi" w:hAnsiTheme="minorHAnsi" w:cstheme="minorHAnsi"/>
          <w:color w:val="000000"/>
          <w:spacing w:val="26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……………………………….……………………..</w:t>
      </w:r>
    </w:p>
    <w:p w:rsidR="00C96411" w:rsidRPr="003108F5" w:rsidRDefault="00C96411" w:rsidP="00C96411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to zákonn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zástupce mého dítěte:  </w:t>
      </w:r>
    </w:p>
    <w:p w:rsidR="00C96411" w:rsidRPr="003108F5" w:rsidRDefault="00C96411" w:rsidP="00C96411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jméno, příjmení: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C96411" w:rsidRPr="003108F5" w:rsidRDefault="00C96411" w:rsidP="00C96411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nar.: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……………………………….……………………….</w:t>
      </w:r>
    </w:p>
    <w:p w:rsidR="00C96411" w:rsidRPr="003108F5" w:rsidRDefault="00C96411" w:rsidP="00C96411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tem: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……………………………….………………………..</w:t>
      </w:r>
    </w:p>
    <w:p w:rsidR="00C96411" w:rsidRDefault="00C96411" w:rsidP="00C96411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Dítě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C96411" w:rsidRPr="003108F5" w:rsidRDefault="00C96411" w:rsidP="00C96411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C96411" w:rsidRDefault="00C96411" w:rsidP="00C96411">
      <w:pPr>
        <w:ind w:left="473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souvislosti s účastí Dítěte na soutěži či jiné akci pořádané Asociací školních sportov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ních klubů  - </w:t>
      </w:r>
      <w:r w:rsidRPr="00C96411">
        <w:rPr>
          <w:rFonts w:asciiTheme="minorHAnsi" w:hAnsiTheme="minorHAnsi" w:cstheme="minorHAnsi"/>
          <w:b/>
          <w:color w:val="000000"/>
          <w:sz w:val="22"/>
          <w:szCs w:val="22"/>
        </w:rPr>
        <w:t>kvalifikace</w:t>
      </w:r>
      <w:r w:rsidR="00F35D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ve </w:t>
      </w:r>
      <w:r w:rsidRPr="00C964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florbalu kategorie V. konané v termínu </w:t>
      </w:r>
      <w:r w:rsidR="00F35D5E">
        <w:rPr>
          <w:rFonts w:asciiTheme="minorHAnsi" w:hAnsiTheme="minorHAnsi" w:cstheme="minorHAnsi"/>
          <w:b/>
          <w:color w:val="000000"/>
          <w:sz w:val="22"/>
          <w:szCs w:val="22"/>
        </w:rPr>
        <w:t>28.3.2019</w:t>
      </w:r>
      <w:r w:rsidRPr="00C964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ve </w:t>
      </w:r>
      <w:r w:rsidRPr="00C96411">
        <w:rPr>
          <w:b/>
          <w:sz w:val="24"/>
          <w:szCs w:val="24"/>
        </w:rPr>
        <w:t xml:space="preserve">Sportovní hale </w:t>
      </w:r>
      <w:r w:rsidR="00F35D5E">
        <w:rPr>
          <w:b/>
          <w:sz w:val="24"/>
          <w:szCs w:val="24"/>
        </w:rPr>
        <w:t>Jeseník, Dukelská ul.</w:t>
      </w:r>
      <w:r w:rsidRPr="00C96411">
        <w:rPr>
          <w:b/>
          <w:sz w:val="24"/>
          <w:szCs w:val="24"/>
        </w:rPr>
        <w:t xml:space="preserve"> </w:t>
      </w:r>
    </w:p>
    <w:p w:rsidR="00C96411" w:rsidRDefault="00C96411" w:rsidP="00C96411">
      <w:pPr>
        <w:ind w:left="47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ind w:left="47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3108F5">
        <w:rPr>
          <w:rFonts w:asciiTheme="minorHAnsi" w:hAnsiTheme="minorHAnsi" w:cstheme="minorHAnsi"/>
          <w:b/>
          <w:color w:val="000000"/>
          <w:sz w:val="22"/>
          <w:szCs w:val="22"/>
        </w:rPr>
        <w:t>Soutěž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C96411" w:rsidRPr="003108F5" w:rsidRDefault="00C96411" w:rsidP="00C96411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3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l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>o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u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>j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ouh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l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s,</w:t>
      </w:r>
    </w:p>
    <w:p w:rsidR="00C96411" w:rsidRPr="003108F5" w:rsidRDefault="00C96411" w:rsidP="00C96411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spacing w:after="120" w:line="231" w:lineRule="exact"/>
        <w:ind w:left="473" w:right="36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ab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Asociace školních sportovních klubů České republiky, z.s.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 (dále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jen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AŠSK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souvislosti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se soutěží či jinou akcí pořídila,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shroma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ďovala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zpracovávala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bez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časového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 prostorového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ome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osobní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údaje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užívala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</w:t>
      </w:r>
      <w:r w:rsidRPr="003108F5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audiovizuální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záznam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Dítěte,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ní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 uvedeném ro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sahu a za následujících podmínek:  </w:t>
      </w:r>
    </w:p>
    <w:p w:rsidR="00C96411" w:rsidRPr="003108F5" w:rsidRDefault="00C96411" w:rsidP="00C96411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spacing w:after="120"/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DRUH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:rsidR="00C96411" w:rsidRPr="003108F5" w:rsidRDefault="00C96411" w:rsidP="00C96411">
      <w:pPr>
        <w:pStyle w:val="Odstavecseseznamem"/>
        <w:numPr>
          <w:ilvl w:val="0"/>
          <w:numId w:val="38"/>
        </w:numPr>
        <w:tabs>
          <w:tab w:val="left" w:pos="1180"/>
        </w:tabs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fotografie, audiovizuální (dále jen „</w:t>
      </w:r>
      <w:r w:rsidRPr="003108F5">
        <w:rPr>
          <w:rFonts w:asciiTheme="minorHAnsi" w:hAnsiTheme="minorHAnsi" w:cstheme="minorHAnsi"/>
          <w:b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 záznam + jméno + příjmení (dále jen 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Osobní údaje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“)  </w:t>
      </w:r>
    </w:p>
    <w:p w:rsidR="00C96411" w:rsidRDefault="00C96411" w:rsidP="00C96411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C96411" w:rsidRPr="003108F5" w:rsidRDefault="00C96411" w:rsidP="00F35D5E">
      <w:pPr>
        <w:spacing w:after="1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C96411" w:rsidRPr="003108F5" w:rsidRDefault="00C96411" w:rsidP="00C96411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ZPRACOVATEL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:rsidR="00C96411" w:rsidRDefault="00C96411" w:rsidP="00C96411">
      <w:pPr>
        <w:pStyle w:val="Odstavecseseznamem"/>
        <w:numPr>
          <w:ilvl w:val="0"/>
          <w:numId w:val="39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 a jí pověření zam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ě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stnanci</w:t>
      </w:r>
    </w:p>
    <w:p w:rsidR="00F35D5E" w:rsidRPr="00F35D5E" w:rsidRDefault="00F35D5E" w:rsidP="00F35D5E">
      <w:pPr>
        <w:spacing w:after="120"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pStyle w:val="Odstavecseseznamem"/>
        <w:numPr>
          <w:ilvl w:val="0"/>
          <w:numId w:val="39"/>
        </w:numPr>
        <w:spacing w:before="20" w:after="120" w:line="230" w:lineRule="exact"/>
        <w:ind w:right="363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lastRenderedPageBreak/>
        <w:t>v případě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fotografií</w:t>
      </w:r>
      <w:r w:rsidRPr="003108F5">
        <w:rPr>
          <w:rFonts w:asciiTheme="minorHAnsi" w:hAnsiTheme="minorHAnsi" w:cstheme="minorHAnsi"/>
          <w:color w:val="000000"/>
          <w:spacing w:val="7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pacing w:val="8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áznamů</w:t>
      </w:r>
      <w:r w:rsidRPr="003108F5">
        <w:rPr>
          <w:rFonts w:asciiTheme="minorHAnsi" w:hAnsiTheme="minorHAnsi" w:cstheme="minorHAnsi"/>
          <w:color w:val="000000"/>
          <w:spacing w:val="8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motn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pak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pracovníci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dodavatelů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tvářející materiál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, ve kter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 budou fotografie a AV záznamy použity</w:t>
      </w:r>
    </w:p>
    <w:p w:rsidR="00C96411" w:rsidRDefault="00C96411" w:rsidP="00C96411">
      <w:pPr>
        <w:pStyle w:val="Odstavecseseznamem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C96411" w:rsidRDefault="00C96411" w:rsidP="00C96411">
      <w:pPr>
        <w:pStyle w:val="Odstavecseseznamem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C96411" w:rsidRPr="003108F5" w:rsidRDefault="00C96411" w:rsidP="00C96411">
      <w:pPr>
        <w:pStyle w:val="Odstavecseseznamem"/>
        <w:numPr>
          <w:ilvl w:val="0"/>
          <w:numId w:val="39"/>
        </w:numPr>
        <w:spacing w:before="20" w:after="120" w:line="230" w:lineRule="exact"/>
        <w:ind w:right="363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ZPŮSOB VYUŽITÍ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C96411" w:rsidRPr="003108F5" w:rsidRDefault="00C96411" w:rsidP="00C96411">
      <w:pPr>
        <w:pStyle w:val="Odstavecseseznamem"/>
        <w:tabs>
          <w:tab w:val="left" w:pos="1180"/>
        </w:tabs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 samotné (ať už v podobě hmotné či digitalizované /nehmotné) či AV zá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nam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budou použit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Pr="003108F5">
        <w:rPr>
          <w:rFonts w:asciiTheme="minorHAns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rekl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mních/propagačních</w:t>
      </w:r>
      <w:r w:rsidRPr="003108F5">
        <w:rPr>
          <w:rFonts w:asciiTheme="minorHAnsi" w:hAnsiTheme="minorHAnsi" w:cstheme="minorHAnsi"/>
          <w:color w:val="000000"/>
          <w:spacing w:val="4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materiálech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AŠSK,</w:t>
      </w:r>
      <w:r w:rsidRPr="003108F5">
        <w:rPr>
          <w:rFonts w:asciiTheme="minorHAnsi" w:hAnsiTheme="minorHAnsi" w:cstheme="minorHAnsi"/>
          <w:color w:val="000000"/>
          <w:spacing w:val="5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 materiálech</w:t>
      </w:r>
      <w:r w:rsidRPr="003108F5">
        <w:rPr>
          <w:rFonts w:asciiTheme="minorHAns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pro prezentaci činnosti AŠSK též jako ilustrační fotografie či AV zá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nam</w:t>
      </w:r>
      <w:r w:rsidRPr="003108F5">
        <w:rPr>
          <w:rFonts w:asciiTheme="minorHAnsi" w:hAnsiTheme="minorHAnsi" w:cstheme="minorHAnsi"/>
          <w:color w:val="000000"/>
          <w:spacing w:val="-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k článk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publikovan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AŠSK, to vše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použití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jak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interním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(v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rámci</w:t>
      </w:r>
      <w:r w:rsidRPr="003108F5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AŠSK),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tak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externím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(publikování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navenek</w:t>
      </w:r>
      <w:r w:rsidRPr="003108F5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přístupňování veřejnosti – např. prostřednictvím internetu, tištěn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 materiálů apod.), to vše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zejména ve vazbě na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informování o Soutěži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 souvislosti s dok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u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mentací a následnou prezentací Soutěže fotografie i AV záznam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mohou 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užíván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 tištěné, elektronické i j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koli další podobě fotografie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záznam</w:t>
      </w:r>
      <w:r w:rsidRPr="003108F5">
        <w:rPr>
          <w:rFonts w:asciiTheme="minorHAnsi" w:hAnsiTheme="minorHAnsi" w:cstheme="minorHAnsi"/>
          <w:color w:val="000000"/>
          <w:spacing w:val="-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mohou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měněn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použit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součást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díla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souborného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nebo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může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použita pouze jejich část, anebo nemusí 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vůbec, to vše dle potřeb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AŠSK.</w:t>
      </w:r>
    </w:p>
    <w:p w:rsidR="00C96411" w:rsidRPr="003108F5" w:rsidRDefault="00C96411" w:rsidP="00C96411">
      <w:pPr>
        <w:pStyle w:val="Odstavecseseznamem"/>
        <w:spacing w:after="1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C96411" w:rsidRPr="003108F5" w:rsidRDefault="00C96411" w:rsidP="00C96411">
      <w:pPr>
        <w:tabs>
          <w:tab w:val="left" w:pos="1180"/>
        </w:tabs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MÍSTO ULOŽENÍ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C96411" w:rsidRPr="003108F5" w:rsidRDefault="00C96411" w:rsidP="00C96411">
      <w:pPr>
        <w:pStyle w:val="Odstavecseseznamem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počítačov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server a další nosiče elektronick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ch informací v dispozici AŠSK  </w:t>
      </w:r>
    </w:p>
    <w:p w:rsidR="00C96411" w:rsidRPr="003108F5" w:rsidRDefault="00C96411" w:rsidP="00C96411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spacing w:after="120"/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ZPŘÍSTUPNĚNÍ OSOBNÍCH ÚDAJŮ TŘETÍM OSOBÁM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C96411" w:rsidRPr="003108F5" w:rsidRDefault="00C96411" w:rsidP="00C96411">
      <w:pPr>
        <w:pStyle w:val="Odstavecseseznamem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sdíleném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paměťovém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disku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(intranetu)</w:t>
      </w:r>
      <w:r w:rsidRPr="003108F5">
        <w:rPr>
          <w:rFonts w:asciiTheme="minorHAnsi" w:hAnsiTheme="minorHAnsi" w:cstheme="minorHAnsi"/>
          <w:color w:val="000000"/>
          <w:spacing w:val="11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přístupném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aměstnancům</w:t>
      </w:r>
      <w:r w:rsidRPr="003108F5">
        <w:rPr>
          <w:rFonts w:asciiTheme="minorHAnsi" w:hAnsiTheme="minorHAnsi" w:cstheme="minorHAnsi"/>
          <w:color w:val="000000"/>
          <w:spacing w:val="11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AŠSK  </w:t>
      </w:r>
    </w:p>
    <w:p w:rsidR="00C96411" w:rsidRPr="003108F5" w:rsidRDefault="00C96411" w:rsidP="00C96411">
      <w:pPr>
        <w:pStyle w:val="Odstavecseseznamem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v souvislosti s jejich pracovní činností   </w:t>
      </w:r>
    </w:p>
    <w:p w:rsidR="00C96411" w:rsidRPr="003108F5" w:rsidRDefault="00C96411" w:rsidP="00C96411">
      <w:pPr>
        <w:pStyle w:val="Odstavecseseznamem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uveřejnění</w:t>
      </w:r>
      <w:r w:rsidRPr="003108F5">
        <w:rPr>
          <w:rFonts w:asciiTheme="minorHAnsi" w:hAnsiTheme="minorHAnsi" w:cstheme="minorHAnsi"/>
          <w:color w:val="000000"/>
          <w:spacing w:val="9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interních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9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fir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mních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publikacích</w:t>
      </w:r>
      <w:r w:rsidRPr="003108F5">
        <w:rPr>
          <w:rFonts w:asciiTheme="minorHAnsi" w:hAnsiTheme="minorHAnsi" w:cstheme="minorHAnsi"/>
          <w:color w:val="000000"/>
          <w:spacing w:val="94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</w:t>
      </w:r>
    </w:p>
    <w:p w:rsidR="00C96411" w:rsidRPr="003108F5" w:rsidRDefault="00C96411" w:rsidP="00C96411">
      <w:pPr>
        <w:pStyle w:val="Odstavecseseznamem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uveřejnění v externích publikacích a článcích AŠSK a v digitálních médiích (např. prostřednictv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í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internetov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ch stránek či sociálních sítí)  </w:t>
      </w:r>
    </w:p>
    <w:p w:rsidR="00C96411" w:rsidRPr="003108F5" w:rsidRDefault="00C96411" w:rsidP="00C96411">
      <w:pPr>
        <w:pStyle w:val="Odstavecseseznamem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použití v souvislosti s dalšími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ktivitami AŠSK, kde to bude opodstatněné  </w:t>
      </w:r>
    </w:p>
    <w:p w:rsidR="00C96411" w:rsidRPr="003108F5" w:rsidRDefault="00C96411" w:rsidP="00C96411">
      <w:pPr>
        <w:pStyle w:val="Odstavecseseznamem"/>
        <w:numPr>
          <w:ilvl w:val="0"/>
          <w:numId w:val="40"/>
        </w:numPr>
        <w:spacing w:before="20" w:after="120" w:line="230" w:lineRule="exact"/>
        <w:ind w:right="36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odůvodněn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případech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předání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jin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subjektům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,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 to na základě zákona (např. MŠMT)</w:t>
      </w:r>
    </w:p>
    <w:p w:rsidR="00C96411" w:rsidRPr="003108F5" w:rsidRDefault="00C96411" w:rsidP="00C96411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spacing w:after="120" w:line="233" w:lineRule="exact"/>
        <w:ind w:left="473" w:right="364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Současně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jsem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sro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uměn/a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 tím,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že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mohu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uplatnit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své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právo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opravu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Osobních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údajů,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případně požadovat nápravu porušení povinností při jejich zpracování, kontaktováním AŠSK. </w:t>
      </w:r>
    </w:p>
    <w:p w:rsidR="00C96411" w:rsidRPr="003108F5" w:rsidRDefault="00C96411" w:rsidP="00C96411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C96411" w:rsidRPr="003108F5" w:rsidRDefault="00C96411" w:rsidP="00C96411">
      <w:pPr>
        <w:rPr>
          <w:rFonts w:asciiTheme="minorHAnsi" w:hAnsiTheme="minorHAnsi" w:cstheme="minorHAnsi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V ……………………. dne …………….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podpis: …………………….………</w:t>
      </w:r>
    </w:p>
    <w:p w:rsidR="00C96411" w:rsidRPr="003108F5" w:rsidRDefault="00C96411" w:rsidP="00C96411">
      <w:pPr>
        <w:rPr>
          <w:rFonts w:asciiTheme="minorHAnsi" w:hAnsiTheme="minorHAnsi" w:cstheme="minorHAnsi"/>
          <w:sz w:val="22"/>
          <w:szCs w:val="22"/>
        </w:rPr>
      </w:pPr>
    </w:p>
    <w:p w:rsidR="00C96411" w:rsidRDefault="00C96411" w:rsidP="00C96411"/>
    <w:p w:rsidR="00C96411" w:rsidRPr="00A44753" w:rsidRDefault="00C96411" w:rsidP="00A44753">
      <w:pPr>
        <w:tabs>
          <w:tab w:val="left" w:pos="1020"/>
        </w:tabs>
        <w:rPr>
          <w:sz w:val="22"/>
        </w:rPr>
      </w:pPr>
    </w:p>
    <w:sectPr w:rsidR="00C96411" w:rsidRPr="00A44753" w:rsidSect="00AC13F7">
      <w:footerReference w:type="even" r:id="rId17"/>
      <w:footerReference w:type="default" r:id="rId18"/>
      <w:pgSz w:w="11906" w:h="16838"/>
      <w:pgMar w:top="567" w:right="1021" w:bottom="567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25" w:rsidRDefault="00160225">
      <w:r>
        <w:separator/>
      </w:r>
    </w:p>
  </w:endnote>
  <w:endnote w:type="continuationSeparator" w:id="0">
    <w:p w:rsidR="00160225" w:rsidRDefault="0016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04" w:rsidRDefault="00B3670C" w:rsidP="000D1A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B53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5304" w:rsidRDefault="00DB5304" w:rsidP="00DA5D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871695"/>
      <w:docPartObj>
        <w:docPartGallery w:val="Page Numbers (Bottom of Page)"/>
        <w:docPartUnique/>
      </w:docPartObj>
    </w:sdtPr>
    <w:sdtEndPr/>
    <w:sdtContent>
      <w:p w:rsidR="00DB5304" w:rsidRDefault="00160225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1D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5304" w:rsidRDefault="00DB5304" w:rsidP="00DA5D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25" w:rsidRDefault="00160225">
      <w:r>
        <w:separator/>
      </w:r>
    </w:p>
  </w:footnote>
  <w:footnote w:type="continuationSeparator" w:id="0">
    <w:p w:rsidR="00160225" w:rsidRDefault="0016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1EEB"/>
    <w:multiLevelType w:val="singleLevel"/>
    <w:tmpl w:val="BCFA601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06D846F2"/>
    <w:multiLevelType w:val="hybridMultilevel"/>
    <w:tmpl w:val="36A24432"/>
    <w:lvl w:ilvl="0" w:tplc="4236A53E">
      <w:start w:val="1"/>
      <w:numFmt w:val="upperLetter"/>
      <w:lvlText w:val="%1."/>
      <w:lvlJc w:val="left"/>
      <w:pPr>
        <w:tabs>
          <w:tab w:val="num" w:pos="340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51AC0"/>
    <w:multiLevelType w:val="singleLevel"/>
    <w:tmpl w:val="F04889E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" w15:restartNumberingAfterBreak="0">
    <w:nsid w:val="09AF28D3"/>
    <w:multiLevelType w:val="hybridMultilevel"/>
    <w:tmpl w:val="C278262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CC7015"/>
    <w:multiLevelType w:val="hybridMultilevel"/>
    <w:tmpl w:val="90F6D9CC"/>
    <w:lvl w:ilvl="0" w:tplc="E974AD5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F453A6"/>
    <w:multiLevelType w:val="hybridMultilevel"/>
    <w:tmpl w:val="AADC5D1E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7374ED"/>
    <w:multiLevelType w:val="hybridMultilevel"/>
    <w:tmpl w:val="1132EAD8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EF0621"/>
    <w:multiLevelType w:val="hybridMultilevel"/>
    <w:tmpl w:val="56B6F3C8"/>
    <w:lvl w:ilvl="0" w:tplc="D21C29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97D32"/>
    <w:multiLevelType w:val="hybridMultilevel"/>
    <w:tmpl w:val="68C4C018"/>
    <w:lvl w:ilvl="0" w:tplc="DFDC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61D2"/>
    <w:multiLevelType w:val="multilevel"/>
    <w:tmpl w:val="359AC43A"/>
    <w:lvl w:ilvl="0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0" w15:restartNumberingAfterBreak="0">
    <w:nsid w:val="2A787666"/>
    <w:multiLevelType w:val="multilevel"/>
    <w:tmpl w:val="9E6C30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D803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DD2A6C"/>
    <w:multiLevelType w:val="hybridMultilevel"/>
    <w:tmpl w:val="7EA02222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D41BD1"/>
    <w:multiLevelType w:val="hybridMultilevel"/>
    <w:tmpl w:val="BF5825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3522E3"/>
    <w:multiLevelType w:val="singleLevel"/>
    <w:tmpl w:val="483ED432"/>
    <w:lvl w:ilvl="0">
      <w:start w:val="1"/>
      <w:numFmt w:val="upperRoman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15" w15:restartNumberingAfterBreak="0">
    <w:nsid w:val="38C761F6"/>
    <w:multiLevelType w:val="singleLevel"/>
    <w:tmpl w:val="DFE85A6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16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D1161"/>
    <w:multiLevelType w:val="multilevel"/>
    <w:tmpl w:val="2AAC8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42477296"/>
    <w:multiLevelType w:val="multilevel"/>
    <w:tmpl w:val="BF58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6E0778"/>
    <w:multiLevelType w:val="hybridMultilevel"/>
    <w:tmpl w:val="5768BB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6DEC"/>
    <w:multiLevelType w:val="hybridMultilevel"/>
    <w:tmpl w:val="9E6C3058"/>
    <w:lvl w:ilvl="0" w:tplc="55341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4E07385B"/>
    <w:multiLevelType w:val="singleLevel"/>
    <w:tmpl w:val="6750CEF2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4" w15:restartNumberingAfterBreak="0">
    <w:nsid w:val="4F3323D2"/>
    <w:multiLevelType w:val="singleLevel"/>
    <w:tmpl w:val="C862DE76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5" w15:restartNumberingAfterBreak="0">
    <w:nsid w:val="515E43E9"/>
    <w:multiLevelType w:val="singleLevel"/>
    <w:tmpl w:val="FE244F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6" w15:restartNumberingAfterBreak="0">
    <w:nsid w:val="567D5403"/>
    <w:multiLevelType w:val="singleLevel"/>
    <w:tmpl w:val="71CABA74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5862616F"/>
    <w:multiLevelType w:val="multilevel"/>
    <w:tmpl w:val="DCB4835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C24391"/>
    <w:multiLevelType w:val="multilevel"/>
    <w:tmpl w:val="CF906C58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F27519"/>
    <w:multiLevelType w:val="multilevel"/>
    <w:tmpl w:val="A936F22C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0" w15:restartNumberingAfterBreak="0">
    <w:nsid w:val="610F3736"/>
    <w:multiLevelType w:val="hybridMultilevel"/>
    <w:tmpl w:val="AF7A51DE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0F23D8"/>
    <w:multiLevelType w:val="singleLevel"/>
    <w:tmpl w:val="B8A4EA4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2" w15:restartNumberingAfterBreak="0">
    <w:nsid w:val="6B6146A4"/>
    <w:multiLevelType w:val="singleLevel"/>
    <w:tmpl w:val="9B160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CD2656"/>
    <w:multiLevelType w:val="singleLevel"/>
    <w:tmpl w:val="B0AE8C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 w15:restartNumberingAfterBreak="0">
    <w:nsid w:val="74DA1741"/>
    <w:multiLevelType w:val="hybridMultilevel"/>
    <w:tmpl w:val="921CD0D6"/>
    <w:lvl w:ilvl="0" w:tplc="8CB6B236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C22778A"/>
    <w:multiLevelType w:val="singleLevel"/>
    <w:tmpl w:val="532A00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E6E2185"/>
    <w:multiLevelType w:val="hybridMultilevel"/>
    <w:tmpl w:val="5CE430F8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B761F2"/>
    <w:multiLevelType w:val="singleLevel"/>
    <w:tmpl w:val="7804C3C0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num w:numId="1">
    <w:abstractNumId w:val="33"/>
  </w:num>
  <w:num w:numId="2">
    <w:abstractNumId w:val="32"/>
  </w:num>
  <w:num w:numId="3">
    <w:abstractNumId w:val="35"/>
  </w:num>
  <w:num w:numId="4">
    <w:abstractNumId w:val="2"/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</w:rPr>
      </w:lvl>
    </w:lvlOverride>
  </w:num>
  <w:num w:numId="7">
    <w:abstractNumId w:val="25"/>
  </w:num>
  <w:num w:numId="8">
    <w:abstractNumId w:val="31"/>
  </w:num>
  <w:num w:numId="9">
    <w:abstractNumId w:val="3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</w:rPr>
      </w:lvl>
    </w:lvlOverride>
  </w:num>
  <w:num w:numId="10">
    <w:abstractNumId w:val="23"/>
  </w:num>
  <w:num w:numId="11">
    <w:abstractNumId w:val="26"/>
  </w:num>
  <w:num w:numId="12">
    <w:abstractNumId w:val="24"/>
  </w:num>
  <w:num w:numId="13">
    <w:abstractNumId w:val="37"/>
  </w:num>
  <w:num w:numId="14">
    <w:abstractNumId w:val="29"/>
  </w:num>
  <w:num w:numId="15">
    <w:abstractNumId w:val="9"/>
  </w:num>
  <w:num w:numId="16">
    <w:abstractNumId w:val="0"/>
    <w:lvlOverride w:ilvl="0">
      <w:startOverride w:val="12"/>
    </w:lvlOverride>
  </w:num>
  <w:num w:numId="17">
    <w:abstractNumId w:val="11"/>
  </w:num>
  <w:num w:numId="18">
    <w:abstractNumId w:val="14"/>
  </w:num>
  <w:num w:numId="19">
    <w:abstractNumId w:val="20"/>
  </w:num>
  <w:num w:numId="20">
    <w:abstractNumId w:val="4"/>
  </w:num>
  <w:num w:numId="21">
    <w:abstractNumId w:val="17"/>
  </w:num>
  <w:num w:numId="22">
    <w:abstractNumId w:val="22"/>
  </w:num>
  <w:num w:numId="23">
    <w:abstractNumId w:val="10"/>
  </w:num>
  <w:num w:numId="24">
    <w:abstractNumId w:val="34"/>
  </w:num>
  <w:num w:numId="25">
    <w:abstractNumId w:val="28"/>
  </w:num>
  <w:num w:numId="26">
    <w:abstractNumId w:val="13"/>
  </w:num>
  <w:num w:numId="27">
    <w:abstractNumId w:val="19"/>
  </w:num>
  <w:num w:numId="28">
    <w:abstractNumId w:val="6"/>
  </w:num>
  <w:num w:numId="29">
    <w:abstractNumId w:val="5"/>
  </w:num>
  <w:num w:numId="30">
    <w:abstractNumId w:val="30"/>
  </w:num>
  <w:num w:numId="31">
    <w:abstractNumId w:val="3"/>
  </w:num>
  <w:num w:numId="32">
    <w:abstractNumId w:val="12"/>
  </w:num>
  <w:num w:numId="33">
    <w:abstractNumId w:val="36"/>
  </w:num>
  <w:num w:numId="34">
    <w:abstractNumId w:val="1"/>
  </w:num>
  <w:num w:numId="35">
    <w:abstractNumId w:val="7"/>
  </w:num>
  <w:num w:numId="36">
    <w:abstractNumId w:val="27"/>
  </w:num>
  <w:num w:numId="37">
    <w:abstractNumId w:val="8"/>
  </w:num>
  <w:num w:numId="38">
    <w:abstractNumId w:val="18"/>
  </w:num>
  <w:num w:numId="39">
    <w:abstractNumId w:val="1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8B"/>
    <w:rsid w:val="00003D2D"/>
    <w:rsid w:val="00012C78"/>
    <w:rsid w:val="00013DF5"/>
    <w:rsid w:val="000349C4"/>
    <w:rsid w:val="00054192"/>
    <w:rsid w:val="00054AFC"/>
    <w:rsid w:val="00065A78"/>
    <w:rsid w:val="00085D96"/>
    <w:rsid w:val="00091087"/>
    <w:rsid w:val="000952BD"/>
    <w:rsid w:val="000A0E6A"/>
    <w:rsid w:val="000B1CC7"/>
    <w:rsid w:val="000D08D2"/>
    <w:rsid w:val="000D1AC8"/>
    <w:rsid w:val="000E43B3"/>
    <w:rsid w:val="000F0A86"/>
    <w:rsid w:val="000F5A53"/>
    <w:rsid w:val="000F66C7"/>
    <w:rsid w:val="00117211"/>
    <w:rsid w:val="00124DD8"/>
    <w:rsid w:val="00136622"/>
    <w:rsid w:val="0014448B"/>
    <w:rsid w:val="00145344"/>
    <w:rsid w:val="00152C13"/>
    <w:rsid w:val="00160225"/>
    <w:rsid w:val="0016726E"/>
    <w:rsid w:val="00191F48"/>
    <w:rsid w:val="00193DD1"/>
    <w:rsid w:val="001A5F17"/>
    <w:rsid w:val="001A684B"/>
    <w:rsid w:val="001C29EA"/>
    <w:rsid w:val="001C71AD"/>
    <w:rsid w:val="001D2CC5"/>
    <w:rsid w:val="001D6185"/>
    <w:rsid w:val="00203949"/>
    <w:rsid w:val="00214456"/>
    <w:rsid w:val="00215165"/>
    <w:rsid w:val="0022777B"/>
    <w:rsid w:val="00232A9F"/>
    <w:rsid w:val="0023341D"/>
    <w:rsid w:val="00235BA3"/>
    <w:rsid w:val="002414F9"/>
    <w:rsid w:val="00280A84"/>
    <w:rsid w:val="002812C0"/>
    <w:rsid w:val="00296E63"/>
    <w:rsid w:val="002C1DCD"/>
    <w:rsid w:val="002C5A9B"/>
    <w:rsid w:val="002D03C1"/>
    <w:rsid w:val="003231E3"/>
    <w:rsid w:val="003416AB"/>
    <w:rsid w:val="00357C0C"/>
    <w:rsid w:val="003602B8"/>
    <w:rsid w:val="003677B3"/>
    <w:rsid w:val="003A0055"/>
    <w:rsid w:val="003C1424"/>
    <w:rsid w:val="003C4567"/>
    <w:rsid w:val="003D4DE9"/>
    <w:rsid w:val="003D6D26"/>
    <w:rsid w:val="003E2E84"/>
    <w:rsid w:val="003E55BF"/>
    <w:rsid w:val="003F5C9B"/>
    <w:rsid w:val="003F7DB3"/>
    <w:rsid w:val="004041BE"/>
    <w:rsid w:val="004043F6"/>
    <w:rsid w:val="00461E44"/>
    <w:rsid w:val="00465020"/>
    <w:rsid w:val="00477EE4"/>
    <w:rsid w:val="00495532"/>
    <w:rsid w:val="004B478F"/>
    <w:rsid w:val="004D5549"/>
    <w:rsid w:val="004E51AE"/>
    <w:rsid w:val="004E6F6D"/>
    <w:rsid w:val="00503A3B"/>
    <w:rsid w:val="00510E12"/>
    <w:rsid w:val="0051437F"/>
    <w:rsid w:val="00531ACD"/>
    <w:rsid w:val="00570DC9"/>
    <w:rsid w:val="00581F0B"/>
    <w:rsid w:val="005978E9"/>
    <w:rsid w:val="005A6298"/>
    <w:rsid w:val="005B75A1"/>
    <w:rsid w:val="005C4881"/>
    <w:rsid w:val="005E49A7"/>
    <w:rsid w:val="00612C0A"/>
    <w:rsid w:val="0062543C"/>
    <w:rsid w:val="0063074A"/>
    <w:rsid w:val="00650FB1"/>
    <w:rsid w:val="006638CE"/>
    <w:rsid w:val="00682EA6"/>
    <w:rsid w:val="00687930"/>
    <w:rsid w:val="006A22B6"/>
    <w:rsid w:val="006A2620"/>
    <w:rsid w:val="006B0F93"/>
    <w:rsid w:val="006B3154"/>
    <w:rsid w:val="006D2F13"/>
    <w:rsid w:val="006E17EF"/>
    <w:rsid w:val="00700FCB"/>
    <w:rsid w:val="00711160"/>
    <w:rsid w:val="00723985"/>
    <w:rsid w:val="0072708F"/>
    <w:rsid w:val="007368BD"/>
    <w:rsid w:val="00774F60"/>
    <w:rsid w:val="007A1F74"/>
    <w:rsid w:val="007B1A47"/>
    <w:rsid w:val="007E1947"/>
    <w:rsid w:val="007F2D34"/>
    <w:rsid w:val="008273C9"/>
    <w:rsid w:val="00860B1E"/>
    <w:rsid w:val="008640B6"/>
    <w:rsid w:val="008656E5"/>
    <w:rsid w:val="00874EA2"/>
    <w:rsid w:val="00893F81"/>
    <w:rsid w:val="008E27AE"/>
    <w:rsid w:val="008E5AF0"/>
    <w:rsid w:val="008F6DB0"/>
    <w:rsid w:val="0090344D"/>
    <w:rsid w:val="0094514E"/>
    <w:rsid w:val="009476E7"/>
    <w:rsid w:val="009839B1"/>
    <w:rsid w:val="00997918"/>
    <w:rsid w:val="009A6E75"/>
    <w:rsid w:val="009A78E7"/>
    <w:rsid w:val="009B76D4"/>
    <w:rsid w:val="009E2B24"/>
    <w:rsid w:val="009E573D"/>
    <w:rsid w:val="009E7B7A"/>
    <w:rsid w:val="00A13866"/>
    <w:rsid w:val="00A21993"/>
    <w:rsid w:val="00A41936"/>
    <w:rsid w:val="00A44753"/>
    <w:rsid w:val="00A570FB"/>
    <w:rsid w:val="00A67A8D"/>
    <w:rsid w:val="00A85B11"/>
    <w:rsid w:val="00A95D73"/>
    <w:rsid w:val="00AA13B7"/>
    <w:rsid w:val="00AA576E"/>
    <w:rsid w:val="00AB2899"/>
    <w:rsid w:val="00AB336D"/>
    <w:rsid w:val="00AC13F7"/>
    <w:rsid w:val="00AC35DA"/>
    <w:rsid w:val="00AC5293"/>
    <w:rsid w:val="00AE0A83"/>
    <w:rsid w:val="00AE1C6A"/>
    <w:rsid w:val="00AF52DC"/>
    <w:rsid w:val="00B02A28"/>
    <w:rsid w:val="00B068FB"/>
    <w:rsid w:val="00B07C74"/>
    <w:rsid w:val="00B242D5"/>
    <w:rsid w:val="00B26EC9"/>
    <w:rsid w:val="00B3670C"/>
    <w:rsid w:val="00B439A5"/>
    <w:rsid w:val="00B76195"/>
    <w:rsid w:val="00B836DA"/>
    <w:rsid w:val="00B9409F"/>
    <w:rsid w:val="00BA2B65"/>
    <w:rsid w:val="00BA60F7"/>
    <w:rsid w:val="00BE6B3C"/>
    <w:rsid w:val="00BF7E83"/>
    <w:rsid w:val="00C06009"/>
    <w:rsid w:val="00C06E97"/>
    <w:rsid w:val="00C26938"/>
    <w:rsid w:val="00C472E7"/>
    <w:rsid w:val="00C62E62"/>
    <w:rsid w:val="00C644C7"/>
    <w:rsid w:val="00C748C5"/>
    <w:rsid w:val="00C96411"/>
    <w:rsid w:val="00C96A95"/>
    <w:rsid w:val="00CB2D77"/>
    <w:rsid w:val="00CC26EE"/>
    <w:rsid w:val="00CE72E0"/>
    <w:rsid w:val="00CF0E0B"/>
    <w:rsid w:val="00CF294A"/>
    <w:rsid w:val="00D25480"/>
    <w:rsid w:val="00D260DA"/>
    <w:rsid w:val="00D44950"/>
    <w:rsid w:val="00D51D99"/>
    <w:rsid w:val="00D543D2"/>
    <w:rsid w:val="00D67189"/>
    <w:rsid w:val="00D75168"/>
    <w:rsid w:val="00D81641"/>
    <w:rsid w:val="00DA005C"/>
    <w:rsid w:val="00DA5D77"/>
    <w:rsid w:val="00DB1CCA"/>
    <w:rsid w:val="00DB5304"/>
    <w:rsid w:val="00DC6327"/>
    <w:rsid w:val="00DE41F2"/>
    <w:rsid w:val="00DF1636"/>
    <w:rsid w:val="00DF3E59"/>
    <w:rsid w:val="00DF5E5D"/>
    <w:rsid w:val="00E031A2"/>
    <w:rsid w:val="00E06D84"/>
    <w:rsid w:val="00E07DBB"/>
    <w:rsid w:val="00E414A3"/>
    <w:rsid w:val="00E4575C"/>
    <w:rsid w:val="00E45DBD"/>
    <w:rsid w:val="00E70A15"/>
    <w:rsid w:val="00E75F90"/>
    <w:rsid w:val="00E97A13"/>
    <w:rsid w:val="00EC27FB"/>
    <w:rsid w:val="00EC2D2F"/>
    <w:rsid w:val="00EE6F20"/>
    <w:rsid w:val="00EF2A8D"/>
    <w:rsid w:val="00EF67DE"/>
    <w:rsid w:val="00F0322D"/>
    <w:rsid w:val="00F066C5"/>
    <w:rsid w:val="00F32D76"/>
    <w:rsid w:val="00F35D5E"/>
    <w:rsid w:val="00F419A4"/>
    <w:rsid w:val="00F546E3"/>
    <w:rsid w:val="00F6587F"/>
    <w:rsid w:val="00F74CCD"/>
    <w:rsid w:val="00F9763D"/>
    <w:rsid w:val="00FA089C"/>
    <w:rsid w:val="00FB0E25"/>
    <w:rsid w:val="00FB4D56"/>
    <w:rsid w:val="00FB5BCF"/>
    <w:rsid w:val="00FC0171"/>
    <w:rsid w:val="00FE6D85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D4572-54C1-49F6-B8EE-A4B4FF7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1BE"/>
  </w:style>
  <w:style w:type="paragraph" w:styleId="Nadpis1">
    <w:name w:val="heading 1"/>
    <w:basedOn w:val="Normln"/>
    <w:next w:val="Normln"/>
    <w:qFormat/>
    <w:rsid w:val="004041BE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qFormat/>
    <w:rsid w:val="004041BE"/>
    <w:pPr>
      <w:keepNext/>
      <w:jc w:val="both"/>
      <w:outlineLvl w:val="1"/>
    </w:pPr>
    <w:rPr>
      <w:rFonts w:ascii="Comic Sans MS" w:hAnsi="Comic Sans MS"/>
      <w:sz w:val="24"/>
      <w:u w:val="single"/>
    </w:rPr>
  </w:style>
  <w:style w:type="paragraph" w:styleId="Nadpis3">
    <w:name w:val="heading 3"/>
    <w:basedOn w:val="Normln"/>
    <w:next w:val="Normln"/>
    <w:qFormat/>
    <w:rsid w:val="004041BE"/>
    <w:pPr>
      <w:keepNext/>
      <w:jc w:val="both"/>
      <w:outlineLvl w:val="2"/>
    </w:pPr>
    <w:rPr>
      <w:rFonts w:ascii="Comic Sans MS" w:hAnsi="Comic Sans MS"/>
      <w:sz w:val="36"/>
    </w:rPr>
  </w:style>
  <w:style w:type="paragraph" w:styleId="Nadpis4">
    <w:name w:val="heading 4"/>
    <w:basedOn w:val="Normln"/>
    <w:next w:val="Normln"/>
    <w:qFormat/>
    <w:rsid w:val="004041BE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4041BE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41BE"/>
    <w:pPr>
      <w:jc w:val="center"/>
    </w:pPr>
    <w:rPr>
      <w:rFonts w:ascii="Comic Sans MS" w:hAnsi="Comic Sans MS"/>
      <w:b/>
      <w:sz w:val="40"/>
      <w:u w:val="single"/>
    </w:rPr>
  </w:style>
  <w:style w:type="paragraph" w:styleId="Zkladntext">
    <w:name w:val="Body Text"/>
    <w:basedOn w:val="Normln"/>
    <w:rsid w:val="004041BE"/>
    <w:pPr>
      <w:jc w:val="both"/>
    </w:pPr>
    <w:rPr>
      <w:rFonts w:ascii="Comic Sans MS" w:hAnsi="Comic Sans MS"/>
      <w:sz w:val="24"/>
    </w:rPr>
  </w:style>
  <w:style w:type="paragraph" w:styleId="Zkladntextodsazen">
    <w:name w:val="Body Text Indent"/>
    <w:basedOn w:val="Normln"/>
    <w:rsid w:val="004041BE"/>
    <w:pPr>
      <w:ind w:left="2832" w:firstLine="3"/>
      <w:jc w:val="both"/>
    </w:pPr>
    <w:rPr>
      <w:sz w:val="24"/>
    </w:rPr>
  </w:style>
  <w:style w:type="character" w:styleId="Hypertextovodkaz">
    <w:name w:val="Hyperlink"/>
    <w:basedOn w:val="Standardnpsmoodstavce"/>
    <w:rsid w:val="00B76195"/>
    <w:rPr>
      <w:color w:val="0000FF"/>
      <w:u w:val="single"/>
    </w:rPr>
  </w:style>
  <w:style w:type="table" w:styleId="Mkatabulky">
    <w:name w:val="Table Grid"/>
    <w:basedOn w:val="Normlntabulka"/>
    <w:rsid w:val="00AF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5D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A5D77"/>
  </w:style>
  <w:style w:type="paragraph" w:styleId="Zhlav">
    <w:name w:val="header"/>
    <w:basedOn w:val="Normln"/>
    <w:rsid w:val="00E07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138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F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D2CC5"/>
  </w:style>
  <w:style w:type="paragraph" w:styleId="Odstavecseseznamem">
    <w:name w:val="List Paragraph"/>
    <w:basedOn w:val="Normln"/>
    <w:uiPriority w:val="34"/>
    <w:qFormat/>
    <w:rsid w:val="0009108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C13F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C13F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cmardaniel@seznam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rcmardaniel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%20Mooz\Desktop\vzor_propozice.AB%20&#8211;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0B61-AFA2-404A-AF15-74F2FB43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vzor_propozice.AB – kopie</Template>
  <TotalTime>165</TotalTime>
  <Pages>7</Pages>
  <Words>1445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 </vt:lpstr>
    </vt:vector>
  </TitlesOfParts>
  <Company>Asociace školních sportovnÍch klubu ČeskÉ Republiky                                            [Vyberte datum.]</Company>
  <LinksUpToDate>false</LinksUpToDate>
  <CharactersWithSpaces>9954</CharactersWithSpaces>
  <SharedDoc>false</SharedDoc>
  <HLinks>
    <vt:vector size="12" baseType="variant">
      <vt:variant>
        <vt:i4>22347893</vt:i4>
      </vt:variant>
      <vt:variant>
        <vt:i4>-1</vt:i4>
      </vt:variant>
      <vt:variant>
        <vt:i4>1027</vt:i4>
      </vt:variant>
      <vt:variant>
        <vt:i4>4</vt:i4>
      </vt:variant>
      <vt:variant>
        <vt:lpwstr>C:\Users\reditel\Desktop\dokumenty.skola\Mail\Ašsk\01propozice\08-09\uvodcz.htm</vt:lpwstr>
      </vt:variant>
      <vt:variant>
        <vt:lpwstr/>
      </vt:variant>
      <vt:variant>
        <vt:i4>4391005</vt:i4>
      </vt:variant>
      <vt:variant>
        <vt:i4>-1</vt:i4>
      </vt:variant>
      <vt:variant>
        <vt:i4>1027</vt:i4>
      </vt:variant>
      <vt:variant>
        <vt:i4>1</vt:i4>
      </vt:variant>
      <vt:variant>
        <vt:lpwstr>http://www.molten.cz/pictures/logomolten.gif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 </dc:title>
  <dc:subject>Kvalifikace o republikové finále ve florbalu      chlapců a dívek</dc:subject>
  <dc:creator/>
  <cp:lastModifiedBy>daniel</cp:lastModifiedBy>
  <cp:revision>9</cp:revision>
  <cp:lastPrinted>2019-02-23T20:14:00Z</cp:lastPrinted>
  <dcterms:created xsi:type="dcterms:W3CDTF">2019-02-17T16:04:00Z</dcterms:created>
  <dcterms:modified xsi:type="dcterms:W3CDTF">2019-02-26T14:46:00Z</dcterms:modified>
</cp:coreProperties>
</file>